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604" w:rsidRPr="00186306" w:rsidRDefault="00860604" w:rsidP="00186306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459pt;margin-top:0;width:67.95pt;height:47.6pt;z-index:251671552">
            <v:imagedata r:id="rId5" r:href="rId6"/>
            <w10:wrap type="square"/>
          </v:shape>
        </w:pict>
      </w:r>
      <w:r>
        <w:rPr>
          <w:noProof/>
          <w:lang w:eastAsia="en-GB"/>
        </w:rPr>
        <w:pict>
          <v:shape id="Picture 3" o:spid="_x0000_s1027" type="#_x0000_t75" alt="Description: img090" style="position:absolute;left:0;text-align:left;margin-left:-6.75pt;margin-top:-6pt;width:99pt;height:96.75pt;z-index:251643904;visibility:visible">
            <v:imagedata r:id="rId7" o:title=""/>
          </v:shape>
        </w:pict>
      </w:r>
      <w:r>
        <w:rPr>
          <w:rFonts w:ascii="Comic Sans MS" w:hAnsi="Comic Sans MS"/>
          <w:b/>
          <w:bCs/>
          <w:sz w:val="56"/>
        </w:rPr>
        <w:t xml:space="preserve">       </w:t>
      </w:r>
      <w:smartTag w:uri="urn:schemas-microsoft-com:office:smarttags" w:element="place">
        <w:smartTag w:uri="urn:schemas-microsoft-com:office:smarttags" w:element="PlaceName">
          <w:r>
            <w:rPr>
              <w:rFonts w:ascii="Comic Sans MS" w:hAnsi="Comic Sans MS"/>
              <w:b/>
              <w:bCs/>
              <w:sz w:val="56"/>
            </w:rPr>
            <w:t>Kirkwall</w:t>
          </w:r>
        </w:smartTag>
        <w:r>
          <w:rPr>
            <w:rFonts w:ascii="Comic Sans MS" w:hAnsi="Comic Sans MS"/>
            <w:b/>
            <w:bCs/>
            <w:sz w:val="56"/>
          </w:rPr>
          <w:t xml:space="preserve"> </w:t>
        </w:r>
        <w:smartTag w:uri="urn:schemas-microsoft-com:office:smarttags" w:element="PlaceType">
          <w:r>
            <w:rPr>
              <w:rFonts w:ascii="Comic Sans MS" w:hAnsi="Comic Sans MS"/>
              <w:b/>
              <w:bCs/>
              <w:sz w:val="56"/>
            </w:rPr>
            <w:t>Grammar</w:t>
          </w:r>
          <w:r w:rsidRPr="00186306">
            <w:rPr>
              <w:rFonts w:ascii="Comic Sans MS" w:hAnsi="Comic Sans MS"/>
              <w:b/>
              <w:bCs/>
              <w:sz w:val="56"/>
            </w:rPr>
            <w:t xml:space="preserve"> School</w:t>
          </w:r>
        </w:smartTag>
      </w:smartTag>
    </w:p>
    <w:p w:rsidR="00860604" w:rsidRDefault="00860604" w:rsidP="00186306">
      <w:pPr>
        <w:jc w:val="center"/>
        <w:rPr>
          <w:rFonts w:ascii="Comic Sans MS" w:hAnsi="Comic Sans MS"/>
          <w:sz w:val="96"/>
        </w:rPr>
      </w:pPr>
      <w:r>
        <w:rPr>
          <w:rFonts w:ascii="Comic Sans MS" w:hAnsi="Comic Sans MS"/>
          <w:sz w:val="96"/>
        </w:rPr>
        <w:t>Biology</w:t>
      </w:r>
    </w:p>
    <w:p w:rsidR="00860604" w:rsidRPr="00C4478A" w:rsidRDefault="00860604" w:rsidP="00186306">
      <w:pPr>
        <w:jc w:val="center"/>
        <w:rPr>
          <w:rFonts w:ascii="Comic Sans MS" w:hAnsi="Comic Sans MS"/>
          <w:sz w:val="96"/>
        </w:rPr>
      </w:pPr>
      <w:r>
        <w:rPr>
          <w:noProof/>
          <w:lang w:eastAsia="en-GB"/>
        </w:rPr>
        <w:pict>
          <v:shape id="Picture 7" o:spid="_x0000_s1028" type="#_x0000_t75" alt="http://upload.wikimedia.org/wikipedia/commons/9/97/Darwin's_finches.jpeg" style="position:absolute;left:0;text-align:left;margin-left:276.6pt;margin-top:57.85pt;width:128.8pt;height:121.6pt;z-index:251644928;visibility:visible">
            <v:imagedata r:id="rId8" o:title=""/>
            <w10:wrap type="square"/>
          </v:shape>
        </w:pict>
      </w:r>
      <w:r>
        <w:rPr>
          <w:noProof/>
          <w:lang w:eastAsia="en-GB"/>
        </w:rPr>
        <w:pict>
          <v:shape id="Picture 9" o:spid="_x0000_s1029" type="#_x0000_t75" alt="https://encrypted-tbn0.gstatic.com/images?q=tbn:ANd9GcQZH5YeRY7tF1GHbv29ta6mvUIMGh5mapL0Z6jWnvmc3G3woIO9" style="position:absolute;left:0;text-align:left;margin-left:87.05pt;margin-top:59.5pt;width:168.95pt;height:253.85pt;z-index:251646976;visibility:visible">
            <v:imagedata r:id="rId9" o:title=""/>
            <w10:wrap type="square"/>
          </v:shape>
        </w:pict>
      </w:r>
    </w:p>
    <w:p w:rsidR="00860604" w:rsidRDefault="00860604" w:rsidP="00186306">
      <w:pPr>
        <w:pStyle w:val="Heading9"/>
        <w:rPr>
          <w:b/>
          <w:bCs/>
          <w:sz w:val="56"/>
        </w:rPr>
      </w:pPr>
    </w:p>
    <w:p w:rsidR="00860604" w:rsidRDefault="00860604" w:rsidP="00186306">
      <w:pPr>
        <w:pStyle w:val="Heading9"/>
        <w:rPr>
          <w:b/>
          <w:bCs/>
          <w:sz w:val="56"/>
        </w:rPr>
      </w:pPr>
    </w:p>
    <w:p w:rsidR="00860604" w:rsidRDefault="00860604" w:rsidP="00186306">
      <w:pPr>
        <w:pStyle w:val="Heading9"/>
        <w:rPr>
          <w:b/>
          <w:bCs/>
          <w:sz w:val="56"/>
        </w:rPr>
      </w:pPr>
      <w:r>
        <w:rPr>
          <w:noProof/>
          <w:lang w:eastAsia="en-GB"/>
        </w:rPr>
        <w:pict>
          <v:shape id="Picture 8" o:spid="_x0000_s1030" type="#_x0000_t75" alt="https://encrypted-tbn1.gstatic.com/images?q=tbn:ANd9GcQLfA37CJsZHxlAzkl02g2uaMyu82lAPWFG5jkatcD6RvTmXd48vw" style="position:absolute;left:0;text-align:left;margin-left:255.8pt;margin-top:13.45pt;width:179.55pt;height:134.5pt;z-index:251645952;visibility:visible">
            <v:imagedata r:id="rId10" o:title=""/>
            <w10:wrap type="square"/>
          </v:shape>
        </w:pict>
      </w:r>
    </w:p>
    <w:p w:rsidR="00860604" w:rsidRDefault="00860604" w:rsidP="00186306">
      <w:pPr>
        <w:pStyle w:val="Heading9"/>
        <w:rPr>
          <w:b/>
          <w:bCs/>
          <w:sz w:val="56"/>
        </w:rPr>
      </w:pPr>
    </w:p>
    <w:p w:rsidR="00860604" w:rsidRDefault="00860604" w:rsidP="00186306">
      <w:pPr>
        <w:pStyle w:val="Heading9"/>
        <w:rPr>
          <w:b/>
          <w:bCs/>
          <w:sz w:val="56"/>
        </w:rPr>
      </w:pPr>
    </w:p>
    <w:p w:rsidR="00860604" w:rsidRDefault="00860604" w:rsidP="00186306">
      <w:pPr>
        <w:pStyle w:val="Heading9"/>
        <w:rPr>
          <w:b/>
          <w:bCs/>
          <w:sz w:val="56"/>
        </w:rPr>
      </w:pPr>
    </w:p>
    <w:p w:rsidR="00860604" w:rsidRDefault="00860604" w:rsidP="00186306">
      <w:pPr>
        <w:pStyle w:val="Heading9"/>
        <w:rPr>
          <w:b/>
          <w:bCs/>
          <w:sz w:val="56"/>
        </w:rPr>
      </w:pPr>
    </w:p>
    <w:p w:rsidR="00860604" w:rsidRDefault="00860604" w:rsidP="00186306">
      <w:pPr>
        <w:pStyle w:val="Heading9"/>
        <w:rPr>
          <w:b/>
          <w:bCs/>
          <w:sz w:val="56"/>
        </w:rPr>
      </w:pPr>
      <w:r>
        <w:rPr>
          <w:b/>
          <w:bCs/>
          <w:sz w:val="56"/>
        </w:rPr>
        <w:t>Adaptations, Natural Selection &amp; Evolution</w:t>
      </w:r>
    </w:p>
    <w:p w:rsidR="00860604" w:rsidRPr="001E0937" w:rsidRDefault="00860604" w:rsidP="00186306">
      <w:pPr>
        <w:jc w:val="center"/>
        <w:rPr>
          <w:rFonts w:ascii="Comic Sans MS" w:hAnsi="Comic Sans MS"/>
          <w:sz w:val="36"/>
        </w:rPr>
      </w:pPr>
      <w:r>
        <w:rPr>
          <w:rFonts w:ascii="Comic Sans MS" w:hAnsi="Comic Sans MS"/>
          <w:sz w:val="36"/>
        </w:rPr>
        <w:t>Pupil Booklet</w:t>
      </w:r>
    </w:p>
    <w:p w:rsidR="00860604" w:rsidRDefault="00860604" w:rsidP="00186306">
      <w:pPr>
        <w:pStyle w:val="NormalWeb"/>
        <w:spacing w:before="0" w:beforeAutospacing="0" w:after="0" w:afterAutospacing="0"/>
        <w:ind w:left="2160" w:firstLine="720"/>
        <w:rPr>
          <w:rFonts w:ascii="Comic Sans MS" w:hAnsi="Comic Sans MS" w:cs="Times New Roman"/>
        </w:rPr>
      </w:pPr>
      <w:r>
        <w:rPr>
          <w:rFonts w:ascii="Comic Sans MS" w:hAnsi="Comic Sans MS" w:cs="Times New Roman"/>
        </w:rPr>
        <w:t>Name</w:t>
      </w:r>
      <w:r>
        <w:rPr>
          <w:rFonts w:ascii="Comic Sans MS" w:hAnsi="Comic Sans MS" w:cs="Times New Roman"/>
        </w:rPr>
        <w:tab/>
      </w:r>
      <w:r>
        <w:rPr>
          <w:rFonts w:ascii="Comic Sans MS" w:hAnsi="Comic Sans MS" w:cs="Times New Roman"/>
        </w:rPr>
        <w:tab/>
        <w:t>__________________</w:t>
      </w:r>
    </w:p>
    <w:p w:rsidR="00860604" w:rsidRDefault="00860604" w:rsidP="00186306">
      <w:pPr>
        <w:pStyle w:val="NormalWeb"/>
        <w:spacing w:before="0" w:beforeAutospacing="0" w:after="0" w:afterAutospacing="0"/>
        <w:ind w:left="2160" w:firstLine="720"/>
        <w:rPr>
          <w:rFonts w:ascii="Comic Sans MS" w:hAnsi="Comic Sans MS" w:cs="Times New Roman"/>
        </w:rPr>
      </w:pPr>
    </w:p>
    <w:p w:rsidR="00860604" w:rsidRDefault="00860604" w:rsidP="00186306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Class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____________________</w:t>
      </w:r>
    </w:p>
    <w:p w:rsidR="00860604" w:rsidRDefault="00860604" w:rsidP="00186306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>Teacher</w:t>
      </w:r>
      <w:r>
        <w:rPr>
          <w:rFonts w:ascii="Comic Sans MS" w:hAnsi="Comic Sans MS"/>
        </w:rPr>
        <w:tab/>
        <w:t>____________________</w:t>
      </w:r>
    </w:p>
    <w:p w:rsidR="00860604" w:rsidRPr="007C226B" w:rsidRDefault="00860604" w:rsidP="00AF66A5">
      <w:pPr>
        <w:ind w:left="2160" w:firstLine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        </w:t>
      </w:r>
      <w:bookmarkStart w:id="0" w:name="_GoBack"/>
      <w:bookmarkEnd w:id="0"/>
      <w:r>
        <w:rPr>
          <w:rFonts w:ascii="Comic Sans MS" w:hAnsi="Comic Sans MS"/>
        </w:rPr>
        <w:t>(KG</w:t>
      </w:r>
      <w:r w:rsidRPr="007C226B">
        <w:rPr>
          <w:rFonts w:ascii="Comic Sans MS" w:hAnsi="Comic Sans MS"/>
        </w:rPr>
        <w:t>S N4N5)</w:t>
      </w:r>
    </w:p>
    <w:p w:rsidR="00860604" w:rsidRPr="007C226B" w:rsidRDefault="00860604" w:rsidP="008206DA">
      <w:pPr>
        <w:rPr>
          <w:rFonts w:ascii="Comic Sans MS" w:hAnsi="Comic Sans MS"/>
          <w:b/>
          <w:sz w:val="24"/>
          <w:szCs w:val="24"/>
          <w:u w:val="single"/>
        </w:rPr>
      </w:pPr>
    </w:p>
    <w:p w:rsidR="00860604" w:rsidRDefault="00860604" w:rsidP="008206DA">
      <w:pPr>
        <w:rPr>
          <w:rFonts w:ascii="Comic Sans MS" w:hAnsi="Comic Sans MS"/>
          <w:b/>
          <w:sz w:val="24"/>
          <w:szCs w:val="24"/>
          <w:u w:val="single"/>
        </w:rPr>
      </w:pPr>
      <w:r>
        <w:rPr>
          <w:noProof/>
          <w:lang w:eastAsia="en-GB"/>
        </w:rPr>
        <w:pict>
          <v:rect id="Rectangle 2" o:spid="_x0000_s1031" style="position:absolute;margin-left:-26.25pt;margin-top:-24.75pt;width:573.85pt;height:24.75pt;z-index:25164800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" fillcolor="black" stroked="f">
            <o:lock v:ext="edit" grouping="t"/>
            <v:textbox>
              <w:txbxContent>
                <w:p w:rsidR="00860604" w:rsidRPr="007C226B" w:rsidRDefault="00860604" w:rsidP="00A202F9">
                  <w:pPr>
                    <w:pStyle w:val="NormalWeb"/>
                    <w:numPr>
                      <w:ilvl w:val="0"/>
                      <w:numId w:val="7"/>
                    </w:numPr>
                    <w:spacing w:before="0" w:beforeAutospacing="0" w:after="0" w:afterAutospacing="0"/>
                    <w:textAlignment w:val="baseline"/>
                    <w:rPr>
                      <w:sz w:val="28"/>
                      <w:szCs w:val="32"/>
                    </w:rPr>
                  </w:pPr>
                  <w:r w:rsidRPr="000D0E0B">
                    <w:rPr>
                      <w:rFonts w:ascii="Comic Sans MS" w:hAnsi="Comic Sans MS" w:cs="Times New Roman"/>
                      <w:color w:val="FFFFFF"/>
                      <w:kern w:val="24"/>
                      <w:sz w:val="28"/>
                      <w:szCs w:val="32"/>
                    </w:rPr>
                    <w:t>Mutations</w:t>
                  </w:r>
                </w:p>
              </w:txbxContent>
            </v:textbox>
          </v:rect>
        </w:pict>
      </w:r>
    </w:p>
    <w:p w:rsidR="00860604" w:rsidRPr="00300F23" w:rsidRDefault="00860604" w:rsidP="008206DA">
      <w:pPr>
        <w:rPr>
          <w:rFonts w:ascii="Comic Sans MS" w:hAnsi="Comic Sans MS"/>
          <w:b/>
          <w:sz w:val="24"/>
          <w:szCs w:val="24"/>
        </w:rPr>
      </w:pPr>
      <w:r w:rsidRPr="00300F23">
        <w:rPr>
          <w:rFonts w:ascii="Comic Sans MS" w:hAnsi="Comic Sans MS"/>
          <w:sz w:val="24"/>
          <w:szCs w:val="24"/>
        </w:rPr>
        <w:t>1. What is a mutation?</w:t>
      </w:r>
    </w:p>
    <w:p w:rsidR="00860604" w:rsidRPr="00300F23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Pr="00300F23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 w:rsidRPr="00300F23">
        <w:rPr>
          <w:rFonts w:ascii="Comic Sans MS" w:hAnsi="Comic Sans MS"/>
          <w:sz w:val="24"/>
          <w:szCs w:val="24"/>
        </w:rPr>
        <w:t>2. What is a mutant?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Pr="00300F23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What is Variation?</w:t>
      </w:r>
    </w:p>
    <w:p w:rsidR="00860604" w:rsidRPr="007C226B" w:rsidRDefault="00860604" w:rsidP="008206DA">
      <w:pPr>
        <w:rPr>
          <w:rFonts w:ascii="Comic Sans MS" w:hAnsi="Comic Sans MS"/>
          <w:sz w:val="24"/>
          <w:szCs w:val="24"/>
          <w:u w:val="single"/>
        </w:rPr>
      </w:pPr>
    </w:p>
    <w:p w:rsidR="00860604" w:rsidRPr="007C226B" w:rsidRDefault="00860604" w:rsidP="008206DA">
      <w:pPr>
        <w:rPr>
          <w:rFonts w:ascii="Comic Sans MS" w:hAnsi="Comic Sans MS"/>
          <w:sz w:val="24"/>
          <w:szCs w:val="24"/>
          <w:u w:val="single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4</w:t>
      </w:r>
      <w:r w:rsidRPr="00300F23">
        <w:rPr>
          <w:rFonts w:ascii="Comic Sans MS" w:hAnsi="Comic Sans MS"/>
          <w:sz w:val="24"/>
          <w:szCs w:val="24"/>
        </w:rPr>
        <w:t>. a)</w:t>
      </w:r>
      <w:r>
        <w:rPr>
          <w:rFonts w:ascii="Comic Sans MS" w:hAnsi="Comic Sans MS"/>
          <w:sz w:val="24"/>
          <w:szCs w:val="24"/>
        </w:rPr>
        <w:t xml:space="preserve"> What are mutagenic agents?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Pr="00300F23" w:rsidRDefault="00860604" w:rsidP="00804D1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b) </w:t>
      </w:r>
      <w:r w:rsidRPr="00300F23">
        <w:rPr>
          <w:rFonts w:ascii="Comic Sans MS" w:hAnsi="Comic Sans MS"/>
          <w:sz w:val="24"/>
          <w:szCs w:val="24"/>
        </w:rPr>
        <w:t>What are the 2 main categories of mutagenic agents?</w:t>
      </w:r>
    </w:p>
    <w:p w:rsidR="00860604" w:rsidRPr="007C226B" w:rsidRDefault="00860604" w:rsidP="008206DA">
      <w:pPr>
        <w:rPr>
          <w:rFonts w:ascii="Comic Sans MS" w:hAnsi="Comic Sans MS"/>
          <w:sz w:val="24"/>
          <w:szCs w:val="24"/>
          <w:u w:val="single"/>
        </w:rPr>
      </w:pPr>
    </w:p>
    <w:p w:rsidR="00860604" w:rsidRPr="007C226B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    c</w:t>
      </w:r>
      <w:r w:rsidRPr="007C226B">
        <w:rPr>
          <w:rFonts w:ascii="Comic Sans MS" w:hAnsi="Comic Sans MS"/>
          <w:sz w:val="24"/>
          <w:szCs w:val="24"/>
        </w:rPr>
        <w:t>) Write down an example of a mutagenic agent from each category.</w:t>
      </w:r>
    </w:p>
    <w:p w:rsidR="00860604" w:rsidRPr="007C226B" w:rsidRDefault="00860604" w:rsidP="008206DA">
      <w:pPr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5. What are the 3 different impacts of mutations on an organism?</w:t>
      </w:r>
    </w:p>
    <w:p w:rsidR="00860604" w:rsidRDefault="00860604" w:rsidP="00A202F9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1) 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A202F9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2)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E231D8">
      <w:pPr>
        <w:ind w:firstLine="72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3)</w:t>
      </w:r>
    </w:p>
    <w:p w:rsidR="00860604" w:rsidRPr="007C226B" w:rsidRDefault="00860604" w:rsidP="00E231D8">
      <w:pPr>
        <w:ind w:firstLine="72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rPr>
          <w:rFonts w:ascii="Comic Sans MS" w:hAnsi="Comic Sans MS"/>
          <w:sz w:val="24"/>
          <w:szCs w:val="24"/>
          <w:u w:val="single"/>
        </w:rPr>
      </w:pPr>
    </w:p>
    <w:p w:rsidR="00860604" w:rsidRPr="007C226B" w:rsidRDefault="00860604" w:rsidP="008206DA">
      <w:pPr>
        <w:rPr>
          <w:rFonts w:ascii="Comic Sans MS" w:hAnsi="Comic Sans MS"/>
          <w:i/>
          <w:sz w:val="24"/>
          <w:szCs w:val="24"/>
          <w:u w:val="single"/>
        </w:rPr>
      </w:pPr>
      <w:r>
        <w:rPr>
          <w:noProof/>
          <w:lang w:eastAsia="en-GB"/>
        </w:rPr>
        <w:pict>
          <v:rect id="_x0000_s1032" style="position:absolute;margin-left:-27.1pt;margin-top:-25.2pt;width:573.85pt;height:32.65pt;z-index:25164902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" fillcolor="black" stroked="f">
            <o:lock v:ext="edit" grouping="t"/>
            <v:textbox>
              <w:txbxContent>
                <w:p w:rsidR="00860604" w:rsidRPr="007C226B" w:rsidRDefault="00860604" w:rsidP="00B067C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32"/>
                    </w:rPr>
                  </w:pPr>
                  <w:r w:rsidRPr="000D0E0B">
                    <w:rPr>
                      <w:rFonts w:ascii="Comic Sans MS" w:hAnsi="Comic Sans MS" w:cs="Times New Roman"/>
                      <w:color w:val="FFFFFF"/>
                      <w:kern w:val="24"/>
                      <w:sz w:val="28"/>
                      <w:szCs w:val="32"/>
                    </w:rPr>
                    <w:t>2. Adaptations</w:t>
                  </w:r>
                </w:p>
              </w:txbxContent>
            </v:textbox>
          </v:rect>
        </w:pict>
      </w:r>
    </w:p>
    <w:p w:rsidR="00860604" w:rsidRPr="007C226B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6</w:t>
      </w:r>
      <w:r w:rsidRPr="007C226B">
        <w:rPr>
          <w:rFonts w:ascii="Comic Sans MS" w:hAnsi="Comic Sans MS"/>
          <w:sz w:val="24"/>
          <w:szCs w:val="24"/>
        </w:rPr>
        <w:t>. Define the term adaptation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7. Why do organisms need to adapt?</w:t>
      </w:r>
    </w:p>
    <w:p w:rsidR="00860604" w:rsidRPr="007C226B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8</w:t>
      </w:r>
      <w:r w:rsidRPr="007C226B">
        <w:rPr>
          <w:rFonts w:ascii="Comic Sans MS" w:hAnsi="Comic Sans MS"/>
          <w:sz w:val="24"/>
          <w:szCs w:val="24"/>
        </w:rPr>
        <w:t>. What are the 3 t</w:t>
      </w:r>
      <w:r>
        <w:rPr>
          <w:rFonts w:ascii="Comic Sans MS" w:hAnsi="Comic Sans MS"/>
          <w:sz w:val="24"/>
          <w:szCs w:val="24"/>
        </w:rPr>
        <w:t>ypes of adaptations</w:t>
      </w:r>
      <w:r w:rsidRPr="007C226B">
        <w:rPr>
          <w:rFonts w:ascii="Comic Sans MS" w:hAnsi="Comic Sans MS"/>
          <w:sz w:val="24"/>
          <w:szCs w:val="24"/>
        </w:rPr>
        <w:t>?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B067C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9</w:t>
      </w:r>
      <w:r w:rsidRPr="007C226B">
        <w:rPr>
          <w:rFonts w:ascii="Comic Sans MS" w:hAnsi="Comic Sans MS"/>
          <w:sz w:val="24"/>
          <w:szCs w:val="24"/>
        </w:rPr>
        <w:t>. Research specific examples of animals and plants that show interesting adaptations and present your findings as a scientific poster.  Include some of the following examples: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Desert mammals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 xml:space="preserve">Orchids 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Bee pollinated plants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Galapagos Finches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Desert plants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Freshwater/saltwater fish</w:t>
      </w:r>
    </w:p>
    <w:p w:rsidR="00860604" w:rsidRPr="007C226B" w:rsidRDefault="00860604" w:rsidP="008206DA">
      <w:pPr>
        <w:numPr>
          <w:ilvl w:val="1"/>
          <w:numId w:val="1"/>
        </w:numPr>
        <w:spacing w:after="0"/>
        <w:ind w:left="1434" w:hanging="357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Any other interesting examples you wish to include</w:t>
      </w:r>
    </w:p>
    <w:p w:rsidR="00860604" w:rsidRDefault="00860604" w:rsidP="00A202F9">
      <w:pPr>
        <w:tabs>
          <w:tab w:val="left" w:pos="916"/>
        </w:tabs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oundrect id="Rounded Rectangle 1" o:spid="_x0000_s1033" style="position:absolute;margin-left:-1.45pt;margin-top:3.6pt;width:527.35pt;height:275.8pt;z-index:251654144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" filled="f" strokeweight="2pt"/>
        </w:pict>
      </w:r>
    </w:p>
    <w:p w:rsidR="00860604" w:rsidRPr="00A202F9" w:rsidRDefault="00860604" w:rsidP="00A202F9">
      <w:pPr>
        <w:tabs>
          <w:tab w:val="left" w:pos="916"/>
        </w:tabs>
        <w:spacing w:after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24"/>
          <w:szCs w:val="24"/>
        </w:rPr>
        <w:tab/>
      </w:r>
      <w:r w:rsidRPr="00A202F9">
        <w:rPr>
          <w:rFonts w:ascii="Comic Sans MS" w:hAnsi="Comic Sans MS"/>
          <w:sz w:val="16"/>
          <w:szCs w:val="16"/>
        </w:rPr>
        <w:t>Notes: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34" style="position:absolute;margin-left:-23.85pt;margin-top:-22.4pt;width:573.85pt;height:32.65pt;z-index:251650048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" fillcolor="black" stroked="f">
            <o:lock v:ext="edit" grouping="t"/>
            <v:textbox>
              <w:txbxContent>
                <w:p w:rsidR="00860604" w:rsidRPr="007C226B" w:rsidRDefault="00860604" w:rsidP="00B067C2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32"/>
                    </w:rPr>
                  </w:pPr>
                  <w:r w:rsidRPr="000D0E0B">
                    <w:rPr>
                      <w:rFonts w:ascii="Comic Sans MS" w:hAnsi="Comic Sans MS" w:cs="Times New Roman"/>
                      <w:color w:val="FFFFFF"/>
                      <w:kern w:val="24"/>
                      <w:sz w:val="28"/>
                      <w:szCs w:val="32"/>
                    </w:rPr>
                    <w:t>3. Natural Selection</w:t>
                  </w:r>
                </w:p>
              </w:txbxContent>
            </v:textbox>
          </v:rect>
        </w:pic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10</w:t>
      </w:r>
      <w:r w:rsidRPr="007C226B">
        <w:rPr>
          <w:rFonts w:ascii="Comic Sans MS" w:hAnsi="Comic Sans MS"/>
          <w:sz w:val="24"/>
          <w:szCs w:val="24"/>
        </w:rPr>
        <w:t>. First of all, find out information about the following:</w:t>
      </w:r>
    </w:p>
    <w:p w:rsidR="00860604" w:rsidRDefault="00860604" w:rsidP="00A202F9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A202F9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>Charles Darwin</w:t>
      </w:r>
      <w:r>
        <w:rPr>
          <w:rFonts w:ascii="Comic Sans MS" w:hAnsi="Comic Sans MS"/>
          <w:sz w:val="24"/>
          <w:szCs w:val="24"/>
        </w:rPr>
        <w:t>: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oundrect id="Rounded Rectangle 13" o:spid="_x0000_s1035" style="position:absolute;margin-left:6.2pt;margin-top:3.75pt;width:514.75pt;height:202.35pt;z-index:251651072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" strokeweight="2pt"/>
        </w:pic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11</w:t>
      </w:r>
      <w:r w:rsidRPr="007C226B">
        <w:rPr>
          <w:rFonts w:ascii="Comic Sans MS" w:hAnsi="Comic Sans MS"/>
          <w:sz w:val="24"/>
          <w:szCs w:val="24"/>
        </w:rPr>
        <w:t xml:space="preserve">. </w:t>
      </w:r>
      <w:r>
        <w:rPr>
          <w:rFonts w:ascii="Comic Sans MS" w:hAnsi="Comic Sans MS"/>
          <w:sz w:val="24"/>
          <w:szCs w:val="24"/>
        </w:rPr>
        <w:t>Give some examples of variation in humans: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12. Give some examples of variation in other organisms: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-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13. </w:t>
      </w:r>
      <w:r w:rsidRPr="007C226B">
        <w:rPr>
          <w:rFonts w:ascii="Comic Sans MS" w:hAnsi="Comic Sans MS"/>
          <w:sz w:val="24"/>
          <w:szCs w:val="24"/>
        </w:rPr>
        <w:t>What does it mean w</w:t>
      </w:r>
      <w:r>
        <w:rPr>
          <w:rFonts w:ascii="Comic Sans MS" w:hAnsi="Comic Sans MS"/>
          <w:sz w:val="24"/>
          <w:szCs w:val="24"/>
        </w:rPr>
        <w:t>hen an organism ‘struggles for survival</w:t>
      </w:r>
      <w:r w:rsidRPr="007C226B">
        <w:rPr>
          <w:rFonts w:ascii="Comic Sans MS" w:hAnsi="Comic Sans MS"/>
          <w:sz w:val="24"/>
          <w:szCs w:val="24"/>
        </w:rPr>
        <w:t xml:space="preserve">’? 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14</w:t>
      </w:r>
      <w:r w:rsidRPr="007C226B">
        <w:rPr>
          <w:rFonts w:ascii="Comic Sans MS" w:hAnsi="Comic Sans MS"/>
          <w:sz w:val="24"/>
          <w:szCs w:val="24"/>
        </w:rPr>
        <w:t>. What does the term ‘survival of the fittest’ mean?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15</w:t>
      </w:r>
      <w:r w:rsidRPr="007C226B">
        <w:rPr>
          <w:rFonts w:ascii="Comic Sans MS" w:hAnsi="Comic Sans MS"/>
          <w:sz w:val="24"/>
          <w:szCs w:val="24"/>
        </w:rPr>
        <w:t>. What is a selective advantage?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16. Complete the following diagram by filling in the boxes.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group id="Group 2" o:spid="_x0000_s1036" style="position:absolute;margin-left:11.15pt;margin-top:6.6pt;width:492.85pt;height:530.1pt;z-index:251655168" coordsize="60428,6912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">
            <v:shape id="Picture 4" o:spid="_x0000_s1037" type="#_x0000_t75" alt="http://www.clker.com/cliparts/1/4/f/e/11954369712094657047rabbit_aurore_d._rore__01.svg.hi.png" style="position:absolute;left:21086;width:5581;height:7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rek/DCAAAA2gAAAA8AAABkcnMvZG93bnJldi54bWxEj0+LwjAUxO/CfofwFrxpuuuf1a5RVBC8&#10;2gpe3zZv22rzUppo67c3guBxmJnfMItVZypxo8aVlhV8DSMQxJnVJecKjuluMAPhPLLGyjIpuJOD&#10;1fKjt8BY25YPdEt8LgKEXYwKCu/rWEqXFWTQDW1NHLx/2xj0QTa51A22AW4q+R1FU2mw5LBQYE3b&#10;grJLcjUK2s3p/pPMx269nfjr4W90Pu3bVKn+Z7f+BeGp8+/wq73XCsbwvBJugFw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K3pPwwgAAANoAAAAPAAAAAAAAAAAAAAAAAJ8C&#10;AABkcnMvZG93bnJldi54bWxQSwUGAAAAAAQABAD3AAAAjgMAAAAA&#10;">
              <v:imagedata r:id="rId11" o:title=""/>
              <v:path arrowok="t"/>
            </v:shape>
            <v:shape id="Picture 5" o:spid="_x0000_s1038" type="#_x0000_t75" alt="http://www.clker.com/cliparts/1/4/f/e/11954369712094657047rabbit_aurore_d._rore__01.svg.hi.png" style="position:absolute;left:29042;width:5582;height:771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SNmvDAAAA2gAAAA8AAABkcnMvZG93bnJldi54bWxEj0FrwkAUhO9C/8PyCr3pprW2mrpKDBS8&#10;mhS8vmZfk7TZtyG7Mcm/7wqCx2FmvmG2+9E04kKdqy0reF5EIIgLq2suFXzln/M1COeRNTaWScFE&#10;Dva7h9kWY20HPtEl86UIEHYxKqi8b2MpXVGRQbewLXHwfmxn0AfZlVJ3OAS4aeRLFL1JgzWHhQpb&#10;Sisq/rLeKBgO5+k927y6JF35/vS9/D0fh1ypp8cx+QDhafT38K191ApWcL0SboDc/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5ZI2a8MAAADaAAAADwAAAAAAAAAAAAAAAACf&#10;AgAAZHJzL2Rvd25yZXYueG1sUEsFBgAAAAAEAAQA9wAAAI8DAAAAAA==&#10;">
              <v:imagedata r:id="rId11" o:title=""/>
              <v:path arrowok="t"/>
            </v:shape>
            <v:group id="Group 6" o:spid="_x0000_s1039" style="position:absolute;left:16336;top:15794;width:22066;height:12820" coordsize="25146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<v:shape id="Picture 10" o:spid="_x0000_s1040" type="#_x0000_t75" alt="http://www.clker.com/cliparts/1/4/f/e/11954369712094657047rabbit_aurore_d._rore__01.svg.hi.png" style="position:absolute;top:4667;width:7143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uh6UTFAAAA2wAAAA8AAABkcnMvZG93bnJldi54bWxEj09rwkAQxe8Fv8MyQi9FN2mpSMwqVigI&#10;hUKj6HXITv5gdjbNrpp++86h0NsM7817v8k3o+vUjYbQejaQzhNQxKW3LdcGjof32RJUiMgWO89k&#10;4IcCbNaThxwz6+/8Rbci1kpCOGRooImxz7QOZUMOw9z3xKJVfnAYZR1qbQe8S7jr9HOSLLTDlqWh&#10;wZ52DZWX4uoMfLxdX55eT9W5SPefh0BH3J3Sb2Mep+N2BSrSGP/Nf9d7K/hCL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LoelExQAAANsAAAAPAAAAAAAAAAAAAAAA&#10;AJ8CAABkcnMvZG93bnJldi54bWxQSwUGAAAAAAQABAD3AAAAkQMAAAAA&#10;">
                <v:imagedata r:id="rId12" o:title=""/>
                <v:path arrowok="t"/>
              </v:shape>
              <v:shape id="Picture 18" o:spid="_x0000_s1041" type="#_x0000_t75" alt="http://www.clker.com/cliparts/1/4/f/e/11954369712094657047rabbit_aurore_d._rore__01.svg.hi.png" style="position:absolute;left:13144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XX5ULFAAAA2wAAAA8AAABkcnMvZG93bnJldi54bWxEj09rwkAQxe8Fv8MyQi9FN2mpSMwqVigI&#10;hUKj6HXITv5gdjbNrpp++86h0NsM7817v8k3o+vUjYbQejaQzhNQxKW3LdcGjof32RJUiMgWO89k&#10;4IcCbNaThxwz6+/8Rbci1kpCOGRooImxz7QOZUMOw9z3xKJVfnAYZR1qbQe8S7jr9HOSLLTDlqWh&#10;wZ52DZWX4uoMfLxdX55eT9W5SPefh0BH3J3Sb2Mep+N2BSrSGP/Nf9d7K/gCK7/IAHr9C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11+VCxQAAANsAAAAPAAAAAAAAAAAAAAAA&#10;AJ8CAABkcnMvZG93bnJldi54bWxQSwUGAAAAAAQABAD3AAAAkQMAAAAA&#10;">
                <v:imagedata r:id="rId12" o:title=""/>
                <v:path arrowok="t"/>
              </v:shape>
              <v:shape id="Picture 19" o:spid="_x0000_s1042" type="#_x0000_t75" alt="http://www.clker.com/cliparts/1/4/f/e/11954369712094657047rabbit_aurore_d._rore__01.svg.hi.png" style="position:absolute;left:6000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qbQNnDAAAA2wAAAA8AAABkcnMvZG93bnJldi54bWxET01rwkAQvQv9D8sUepFmkxZLja7SCgWh&#10;IBglvQ7ZMQnNzqbZNYn/3i0I3ubxPme5Hk0jeupcbVlBEsUgiAuray4VHA9fz+8gnEfW2FgmBRdy&#10;sF49TJaYajvwnvrMlyKEsEtRQeV9m0rpiooMusi2xIE72c6gD7Arpe5wCOGmkS9x/CYN1hwaKmxp&#10;U1Hxm52Ngu/P8+t0lp9+smS7Ozg64iZP/pR6ehw/FiA8jf4uvrm3Osyfw/8v4QC5u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ptA2cMAAADbAAAADwAAAAAAAAAAAAAAAACf&#10;AgAAZHJzL2Rvd25yZXYueG1sUEsFBgAAAAAEAAQA9wAAAI8DAAAAAA==&#10;">
                <v:imagedata r:id="rId12" o:title=""/>
                <v:path arrowok="t"/>
              </v:shape>
              <v:shape id="Picture 20" o:spid="_x0000_s1043" type="#_x0000_t75" alt="http://www.clker.com/cliparts/1/4/f/e/11954369712094657047rabbit_aurore_d._rore__01.svg.hi.png" style="position:absolute;left:18002;top:2000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XNI/nBAAAA2wAAAA8AAABkcnMvZG93bnJldi54bWxET8uKwjAU3QvzD+EOuBFNqyjSaRRHGBCE&#10;Aavo9tLcPpjmpjZR699PFoLLw3mn69404k6dqy0riCcRCOLc6ppLBafjz3gJwnlkjY1lUvAkB+vV&#10;xyDFRNsHH+ie+VKEEHYJKqi8bxMpXV6RQTexLXHgCtsZ9AF2pdQdPkK4aeQ0ihbSYM2hocKWthXl&#10;f9nNKNh/32aj+bm4ZPHu9+johNtzfFVq+NlvvkB46v1b/HLvtIJpWB++hB8gV/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XNI/nBAAAA2wAAAA8AAAAAAAAAAAAAAAAAnwIA&#10;AGRycy9kb3ducmV2LnhtbFBLBQYAAAAABAAEAPcAAACNAwAAAAA=&#10;">
                <v:imagedata r:id="rId12" o:title=""/>
                <v:path arrowok="t"/>
              </v:shape>
              <v:shape id="Picture 21" o:spid="_x0000_s1044" type="#_x0000_t75" alt="http://www.clker.com/cliparts/1/4/f/e/11954369712094657047rabbit_aurore_d._rore__01.svg.hi.png" style="position:absolute;left:10858;top:4667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BhmLDAAAA2wAAAA8AAABkcnMvZG93bnJldi54bWxEj0GLwjAUhO+C/yE8YS+ypnVxWapRVBCE&#10;BcFW3OujebbF5qU2Ubv/3giCx2FmvmFmi87U4katqywriEcRCOLc6ooLBYds8/kDwnlkjbVlUvBP&#10;Dhbzfm+GibZ33tMt9YUIEHYJKii9bxIpXV6SQTeyDXHwTrY16INsC6lbvAe4qeU4ir6lwYrDQokN&#10;rUvKz+nVKPhdXb+Gk+PpL423u8zRAdfH+KLUx6BbTkF46vw7/GpvtYJxDM8v4QfI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oGGYsMAAADbAAAADwAAAAAAAAAAAAAAAACf&#10;AgAAZHJzL2Rvd25yZXYueG1sUEsFBgAAAAAEAAQA9wAAAI8DAAAAAA==&#10;">
                <v:imagedata r:id="rId12" o:title=""/>
                <v:path arrowok="t"/>
              </v:shape>
              <v:shape id="Picture 22" o:spid="_x0000_s1045" type="#_x0000_t75" alt="http://www.clker.com/cliparts/1/4/f/e/11954369712094657047rabbit_aurore_d._rore__01.svg.hi.png" style="position:absolute;left:5524;top:5715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pTGBXDAAAA2wAAAA8AAABkcnMvZG93bnJldi54bWxEj0GLwjAUhO8L/ofwBC/LmrayIl2jqCAI&#10;grBV3OujebZlm5faRK3/3giCx2FmvmGm887U4kqtqywriIcRCOLc6ooLBYf9+msCwnlkjbVlUnAn&#10;B/NZ72OKqbY3/qVr5gsRIOxSVFB636RSurwkg25oG+LgnWxr0AfZFlK3eAtwU8skisbSYMVhocSG&#10;ViXl/9nFKNguL6PP7+PpL4s3u72jA66O8VmpQb9b/IDw1Pl3+NXeaAVJAs8v4QfI2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mlMYFcMAAADbAAAADwAAAAAAAAAAAAAAAACf&#10;AgAAZHJzL2Rvd25yZXYueG1sUEsFBgAAAAAEAAQA9wAAAI8DAAAAAA==&#10;">
                <v:imagedata r:id="rId12" o:title=""/>
                <v:path arrowok="t"/>
              </v:shape>
              <v:shape id="Picture 23" o:spid="_x0000_s1046" type="#_x0000_t75" alt="http://www.clker.com/cliparts/1/4/f/e/11954369712094657047rabbit_aurore_d._rore__01.svg.hi.png" style="position:absolute;left:14287;top:4857;width:7144;height:10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UfvY7DAAAA2wAAAA8AAABkcnMvZG93bnJldi54bWxEj0GLwjAUhO8L/ofwhL0smlZxkWoUFRYE&#10;QbCKXh/Nsy02L7WJWv+9EYQ9DjPzDTOdt6YSd2pcaVlB3I9AEGdWl5wrOOz/emMQziNrrCyTgic5&#10;mM86X1NMtH3wju6pz0WAsEtQQeF9nUjpsoIMur6tiYN3to1BH2STS93gI8BNJQdR9CsNlhwWCqxp&#10;VVB2SW9GwWZ5G/6MjudTGq+3e0cHXB3jq1Lf3XYxAeGp9f/hT3utFQyG8P4SfoCcvQ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9R+9jsMAAADbAAAADwAAAAAAAAAAAAAAAACf&#10;AgAAZHJzL2Rvd25yZXYueG1sUEsFBgAAAAAEAAQA9wAAAI8DAAAAAA==&#10;">
                <v:imagedata r:id="rId12" o:title=""/>
                <v:path arrowok="t"/>
              </v:shape>
            </v:group>
            <v:group id="Group 24" o:spid="_x0000_s1047" style="position:absolute;left:2680;top:33844;width:4794;height:10153;rotation:-6335736fd" coordsize="7143,9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LZGvTCAAAA2wAAAA8A&#10;AAAAAAAAAAAAAAAAqgIAAGRycy9kb3ducmV2LnhtbFBLBQYAAAAABAAEAPoAAACZAwAAAAA=&#10;">
              <v:shape id="Picture 25" o:spid="_x0000_s1048" type="#_x0000_t75" alt="http://www.clker.com/cliparts/1/4/f/e/11954369712094657047rabbit_aurore_d._rore__01.svg.hi.png" style="position:absolute;width:7143;height:9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lF4jDAAAA2wAAAA8AAABkcnMvZG93bnJldi54bWxEj9FqwkAURN8L/sNyBd/qRkHbpq4iAbFP&#10;YtN+wCV7m0Szd9fsapK/7wqCj8PMnGFWm9404katry0rmE0TEMSF1TWXCn5/dq/vIHxA1thYJgUD&#10;edisRy8rTLXt+JtueShFhLBPUUEVgkul9EVFBv3UOuLo/dnWYIiyLaVusYtw08h5kiylwZrjQoWO&#10;soqKc341CnC2u2bOHfan4fxxMce3cqCsU2oy7refIAL14Rl+tL+0gvkC7l/iD5Drf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xiUXiMMAAADbAAAADwAAAAAAAAAAAAAAAACf&#10;AgAAZHJzL2Rvd25yZXYueG1sUEsFBgAAAAAEAAQA9wAAAI8DAAAAAA==&#10;">
                <v:imagedata r:id="rId13" o:title=""/>
                <v:path arrowok="t"/>
              </v:shape>
              <v:oval id="Oval 26" o:spid="_x0000_s1049" style="position:absolute;left:2095;top:4429;width:1092;height:1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18MQA&#10;AADbAAAADwAAAGRycy9kb3ducmV2LnhtbESPzWrDMBCE74G+g9hAL6GR64IxbpQQAqE99JI4D7BI&#10;65/WWrmW7DhvXxUCOQ4z8w2z2c22ExMNvnWs4HWdgCDWzrRcK7iUx5cchA/IBjvHpOBGHnbbp8UG&#10;C+OufKLpHGoRIewLVNCE0BdSet2QRb92PXH0KjdYDFEOtTQDXiPcdjJNkkxabDkuNNjToSH9cx6t&#10;grL68t6eLvpWZumof93b9yr/UOp5Oe/fQQSawyN8b38aBWkG/1/iD5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ENfDEAAAA2wAAAA8AAAAAAAAAAAAAAAAAmAIAAGRycy9k&#10;b3ducmV2LnhtbFBLBQYAAAAABAAEAPUAAACJAwAAAAA=&#10;" fillcolor="black" strokeweight="2pt"/>
              <v:oval id="Oval 27" o:spid="_x0000_s1050" style="position:absolute;left:3619;top:4429;width:1092;height:1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iQa8MA&#10;AADbAAAADwAAAGRycy9kb3ducmV2LnhtbESPQYvCMBSE74L/ITxhL6KpFVSqURZh2T140fYHPJJn&#10;W21euk3U+u+NsLDHYWa+YTa73jbiTp2vHSuYTRMQxNqZmksFRf41WYHwAdlg45gUPMnDbjscbDAz&#10;7sFHup9CKSKEfYYKqhDaTEqvK7Lop64ljt7ZdRZDlF0pTYePCLeNTJNkIS3WHBcqbGlfkb6eblZB&#10;fj54b4+FfuaL9KZ/3fwyXn0r9THqP9cgAvXhP/zX/jEK0iW8v8QfIL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iQa8MAAADbAAAADwAAAAAAAAAAAAAAAACYAgAAZHJzL2Rv&#10;d25yZXYueG1sUEsFBgAAAAAEAAQA9QAAAIgDAAAAAA==&#10;" fillcolor="black" strokeweight="2pt"/>
              <v:shape id="Arc 28" o:spid="_x0000_s1051" style="position:absolute;left:2000;top:6715;width:2997;height:1759;visibility:visible;v-text-anchor:middle" coordsize="299720,175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+E5MEA&#10;AADbAAAADwAAAGRycy9kb3ducmV2LnhtbERPy4rCMBTdC/MP4Q7MzqYKinSMooIgOAg+YOju2tw+&#10;tLkpTaZ2/t4sBJeH854ve1OLjlpXWVYwimIQxJnVFRcKLuftcAbCeWSNtWVS8E8OlouPwRwTbR98&#10;pO7kCxFC2CWooPS+SaR0WUkGXWQb4sDltjXoA2wLqVt8hHBTy3EcT6XBikNDiQ1tSsrupz+jIE0n&#10;3f6WU/7zOzlc03WX7me7Rqmvz371DcJT79/il3unFYzD2PAl/AC5e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n/hOTBAAAA2wAAAA8AAAAAAAAAAAAAAAAAmAIAAGRycy9kb3du&#10;cmV2LnhtbFBLBQYAAAAABAAEAPUAAACGAwAAAAA=&#10;" adj="0,,0" path="m10219,56026nsc33961,20255,94493,-2345,159762,191v78749,3061,139958,41439,139957,87756l149860,87948,10219,56026xem10219,56026nfc33961,20255,94493,-2345,159762,191v78749,3061,139958,41439,139957,87756e" filled="f" strokeweight="2pt">
                <v:stroke joinstyle="round"/>
                <v:shadow on="t" color="black" opacity="24903f" origin=",.5" offset="0,.55556mm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0219,56026;159762,191;299719,87947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group id="Group 29" o:spid="_x0000_s1052" style="position:absolute;left:6538;top:43523;width:5531;height:8446;rotation:-7122520fd" coordsize="7143,9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+kVnxgAAANsA&#10;AAAPAAAAAAAAAAAAAAAAAKoCAABkcnMvZG93bnJldi54bWxQSwUGAAAAAAQABAD6AAAAnQMAAAAA&#10;">
              <v:shape id="Picture 30" o:spid="_x0000_s1053" type="#_x0000_t75" alt="http://www.clker.com/cliparts/1/4/f/e/11954369712094657047rabbit_aurore_d._rore__01.svg.hi.png" style="position:absolute;width:7143;height:9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atd+vAAAAA2wAAAA8AAABkcnMvZG93bnJldi54bWxET8luwjAQvSPxD9ZU6o04hYKqFIMQErRX&#10;FvU8xNM4bTwOtknSfn19qMTx6e3L9WAb0ZEPtWMFT1kOgrh0uuZKwfm0m7yACBFZY+OYFPxQgPVq&#10;PFpioV3PB+qOsRIphEOBCkyMbSFlKA1ZDJlriRP36bzFmKCvpPbYp3DbyGmeL6TFmlODwZa2hsrv&#10;480q+PJ67qr+utt/uN+34fB86czFK/X4MGxeQUQa4l38737XCmZpffqSfoBc/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pq1368AAAADbAAAADwAAAAAAAAAAAAAAAACfAgAA&#10;ZHJzL2Rvd25yZXYueG1sUEsFBgAAAAAEAAQA9wAAAIwDAAAAAA==&#10;">
                <v:imagedata r:id="rId14" o:title=""/>
                <v:path arrowok="t"/>
              </v:shape>
              <v:oval id="Oval 31" o:spid="_x0000_s1054" style="position:absolute;left:2095;top:4429;width:1092;height:1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/Q7WcMA&#10;AADbAAAADwAAAGRycy9kb3ducmV2LnhtbESPQYvCMBSE7wv7H8Jb8LLYVAWR2iiLIHrwou0PeCTP&#10;trvNS7eJWv+9EQSPw8x8w+TrwbbiSr1vHCuYJCkIYu1Mw5WCstiOFyB8QDbYOiYFd/KwXn1+5JgZ&#10;d+MjXU+hEhHCPkMFdQhdJqXXNVn0ieuIo3d2vcUQZV9J0+Mtwm0rp2k6lxYbjgs1drSpSf+dLlZB&#10;cT54b4+lvhfz6UX/u9nv92Kn1Ohr+FmCCDSEd/jV3hsFswk8v8QfIF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/Q7WcMAAADbAAAADwAAAAAAAAAAAAAAAACYAgAAZHJzL2Rv&#10;d25yZXYueG1sUEsFBgAAAAAEAAQA9QAAAIgDAAAAAA==&#10;" fillcolor="black" strokeweight="2pt"/>
              <v:oval id="Oval 4096" o:spid="_x0000_s1055" style="position:absolute;left:3619;top:4429;width:1092;height:1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W1AMUA&#10;AADdAAAADwAAAGRycy9kb3ducmV2LnhtbESP3YrCMBSE7wXfIZyFvRFN/aFoNYosLOvF3mh9gENy&#10;bOs2J7WJWt/eCAteDjPzDbPadLYWN2p95VjBeJSAINbOVFwoOObfwzkIH5AN1o5JwYM8bNb93goz&#10;4+68p9shFCJC2GeooAyhyaT0uiSLfuQa4uidXGsxRNkW0rR4j3Bby0mSpNJixXGhxIa+StJ/h6tV&#10;kJ9+vbf7o37k6eSqL256Hsx/lPr86LZLEIG68A7/t3dGwSxZpPB6E5+AXD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RbUAxQAAAN0AAAAPAAAAAAAAAAAAAAAAAJgCAABkcnMv&#10;ZG93bnJldi54bWxQSwUGAAAAAAQABAD1AAAAigMAAAAA&#10;" fillcolor="black" strokeweight="2pt"/>
              <v:shape id="Arc 4097" o:spid="_x0000_s1056" style="position:absolute;left:2000;top:6715;width:2997;height:1759;visibility:visible;v-text-anchor:middle" coordsize="299720,175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75EccA&#10;AADdAAAADwAAAGRycy9kb3ducmV2LnhtbESP3WrCQBSE7wt9h+UI3unGolZTV2kFQbAIVUFyd5o9&#10;+WmzZ0N2jfHtu4LQy2FmvmEWq85UoqXGlZYVjIYRCOLU6pJzBafjZjAD4TyyxsoyKbiRg9Xy+WmB&#10;sbZX/qL24HMRIOxiVFB4X8dSurQgg25oa+LgZbYx6INscqkbvAa4qeRLFE2lwZLDQoE1rQtKfw8X&#10;oyBJJu3uJ6Ps8zzZfycfbbKbbWul+r3u/Q2Ep87/hx/trVYwjuavcH8TnoBc/g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3u+RHHAAAA3QAAAA8AAAAAAAAAAAAAAAAAmAIAAGRy&#10;cy9kb3ducmV2LnhtbFBLBQYAAAAABAAEAPUAAACMAwAAAAA=&#10;" adj="0,,0" path="m10219,56026nsc33961,20255,94493,-2345,159762,191v78749,3061,139958,41439,139957,87756l149860,87948,10219,56026xem10219,56026nfc33961,20255,94493,-2345,159762,191v78749,3061,139958,41439,139957,87756e" filled="f" strokeweight="2pt">
                <v:stroke joinstyle="round"/>
                <v:shadow on="t" color="black" opacity="24903f" origin=",.5" offset="0,.55556mm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0219,56026;159762,191;299719,87947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shape id="Picture 4099" o:spid="_x0000_s1057" type="#_x0000_t75" alt="http://www.clker.com/cliparts/1/4/f/e/11954369712094657047rabbit_aurore_d._rore__01.svg.hi.png" style="position:absolute;left:19898;top:37407;width:5938;height:843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hjJ8PDAAAA3QAAAA8AAABkcnMvZG93bnJldi54bWxEj92KwjAUhO8F3yEcwTtNFBGtRlFB1oUF&#10;8ecBDs2xLTYnpcnW9u3NwoKXw8x8w6y3rS1FQ7UvHGuYjBUI4tSZgjMN99txtADhA7LB0jFp6MjD&#10;dtPvrTEx7sUXaq4hExHCPkENeQhVIqVPc7Lox64ijt7D1RZDlHUmTY2vCLelnCo1lxYLjgs5VnTI&#10;KX1ef60GtfhqfrLOnr+PVpqOp5c5tnuth4N2twIRqA2f8H/7ZDTM1HIJf2/iE5Cb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GMnw8MAAADdAAAADwAAAAAAAAAAAAAAAACf&#10;AgAAZHJzL2Rvd25yZXYueG1sUEsFBgAAAAAEAAQA9wAAAI8DAAAAAA==&#10;">
              <v:imagedata r:id="rId15" o:title=""/>
              <v:path arrowok="t"/>
            </v:shape>
            <v:shape id="Picture 4100" o:spid="_x0000_s1058" type="#_x0000_t75" alt="http://www.clker.com/cliparts/1/4/f/e/11954369712094657047rabbit_aurore_d._rore__01.svg.hi.png" style="position:absolute;left:29042;top:37407;width:5938;height:8194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wKKPrDAAAA3QAAAA8AAABkcnMvZG93bnJldi54bWxET91qwjAUvhd8h3AGu5GZuhUp1ShFHGw3&#10;E+se4JAc27LmpCaZdnv65WLg5cf3v96OthdX8qFzrGAxz0AQa2c6bhR8nl6fChAhIhvsHZOCHwqw&#10;3UwnayyNu/GRrnVsRArhUKKCNsahlDLoliyGuRuIE3d23mJM0DfSeLylcNvL5yxbSosdp4YWB9q1&#10;pL/qb6ug4JfZxevx3VT5L3/sqyIvDlqpx4exWoGINMa7+N/9ZhTkiyztT2/SE5Cb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7Aoo+sMAAADdAAAADwAAAAAAAAAAAAAAAACf&#10;AgAAZHJzL2Rvd25yZXYueG1sUEsFBgAAAAAEAAQA9wAAAI8DAAAAAA==&#10;">
              <v:imagedata r:id="rId16" o:title=""/>
              <v:path arrowok="t"/>
            </v:shape>
            <v:shape id="Picture 4101" o:spid="_x0000_s1059" type="#_x0000_t75" style="position:absolute;left:42580;top:28382;width:16626;height:1733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LuUzEAAAA3QAAAA8AAABkcnMvZG93bnJldi54bWxEj8FqwzAQRO+F/oPYQi4llhzSUNwooRRC&#10;ewtxAr1urK1taq2MpNju30eBQI/DzLxh1tvJdmIgH1rHGvJMgSCunGm51nA67uavIEJENtg5Jg1/&#10;FGC7eXxYY2HcyAcayliLBOFQoIYmxr6QMlQNWQyZ64mT9+O8xZikr6XxOCa47eRCqZW02HJaaLCn&#10;j4aq3/JiNZjn/aDG8WJJyfLsX/B7l7tPrWdP0/sbiEhT/A/f219GwzJXOdzepCc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LuUzEAAAA3QAAAA8AAAAAAAAAAAAAAAAA&#10;nwIAAGRycy9kb3ducmV2LnhtbFBLBQYAAAAABAAEAPcAAACQAwAAAAA=&#10;">
              <v:imagedata r:id="rId17" o:title=""/>
              <v:path arrowok="t"/>
            </v:shape>
            <v:group id="Group 4102" o:spid="_x0000_s1060" style="position:absolute;left:54219;top:38238;width:5530;height:6889;rotation:-7122520fd" coordsize="7143,995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">
              <v:shape id="Picture 4103" o:spid="_x0000_s1061" type="#_x0000_t75" alt="http://www.clker.com/cliparts/1/4/f/e/11954369712094657047rabbit_aurore_d._rore__01.svg.hi.png" style="position:absolute;width:7143;height:995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I2RlbFAAAA3QAAAA8AAABkcnMvZG93bnJldi54bWxEj91qwkAUhO8F32E5BW+kbvxBJLqKCNVC&#10;QTD2AY7ZYxKaczZktzG+fbdQ6OUwM98wm13Pteqo9ZUTA9NJAookd7aSwsDn9e11BcoHFIu1EzLw&#10;JA+77XCwwdS6h1yoy0KhIkR8igbKEJpUa5+XxOgnriGJ3t21jCHKttC2xUeEc61nSbLUjJXEhRIb&#10;OpSUf2XfbIC7Ffvx7OM4p2ZfnW7X4/10ZmNGL/1+DSpQH/7Df+13a2AxTebw+yY+Ab39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CNkZWxQAAAN0AAAAPAAAAAAAAAAAAAAAA&#10;AJ8CAABkcnMvZG93bnJldi54bWxQSwUGAAAAAAQABAD3AAAAkQMAAAAA&#10;">
                <v:imagedata r:id="rId18" o:title=""/>
                <v:path arrowok="t"/>
              </v:shape>
              <v:oval id="Oval 4104" o:spid="_x0000_s1062" style="position:absolute;left:2095;top:4429;width:1092;height:1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AU9sUA&#10;AADdAAAADwAAAGRycy9kb3ducmV2LnhtbESP3YrCMBSE74V9h3CEvRGb+oNIt1FEEPfCG60PcEiO&#10;bdfmpNtErW9vhIW9HGbmGyZf97YRd+p87VjBJElBEGtnai4VnIvdeAnCB2SDjWNS8CQP69XHIMfM&#10;uAcf6X4KpYgQ9hkqqEJoMym9rsiiT1xLHL2L6yyGKLtSmg4fEW4bOU3ThbRYc1yosKVtRfp6ulkF&#10;xeXgvT2e9bNYTG/6181+Rsu9Up/DfvMFIlAf/sN/7W+jYD5J5/B+E5+AXL0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MBT2xQAAAN0AAAAPAAAAAAAAAAAAAAAAAJgCAABkcnMv&#10;ZG93bnJldi54bWxQSwUGAAAAAAQABAD1AAAAigMAAAAA&#10;" fillcolor="black" strokeweight="2pt"/>
              <v:oval id="Oval 4105" o:spid="_x0000_s1063" style="position:absolute;left:3619;top:4429;width:1092;height:1282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yxbcUA&#10;AADdAAAADwAAAGRycy9kb3ducmV2LnhtbESP3YrCMBSE74V9h3AW9kbW1F+kaxQRZPfCG1sf4JAc&#10;22pzUpuo9e03guDlMDPfMItVZ2txo9ZXjhUMBwkIYu1MxYWCQ779noPwAdlg7ZgUPMjDavnRW2Bq&#10;3J33dMtCISKEfYoKyhCaVEqvS7LoB64hjt7RtRZDlG0hTYv3CLe1HCXJTFqsOC6U2NCmJH3OrlZB&#10;ftx5b/cH/chno6u+uPGpP/9V6uuzW/+ACNSFd/jV/jMKJsNkCs838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fLFtxQAAAN0AAAAPAAAAAAAAAAAAAAAAAJgCAABkcnMv&#10;ZG93bnJldi54bWxQSwUGAAAAAAQABAD1AAAAigMAAAAA&#10;" fillcolor="black" strokeweight="2pt"/>
              <v:shape id="Arc 4106" o:spid="_x0000_s1064" style="position:absolute;left:2000;top:6715;width:2997;height:1759;visibility:visible;v-text-anchor:middle" coordsize="299720,175895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EnGkMYA&#10;AADdAAAADwAAAGRycy9kb3ducmV2LnhtbESP3WrCQBSE74W+w3IKvdONUiVEV2kLgqAUtAXJ3TF7&#10;8mOzZ0N2jfHt3YLg5TAz3zCLVW9q0VHrKssKxqMIBHFmdcWFgt+f9TAG4TyyxtoyKbiRg9XyZbDA&#10;RNsr76k7+EIECLsEFZTeN4mULivJoBvZhjh4uW0N+iDbQuoWrwFuajmJopk0WHFYKLGhr5Kyv8PF&#10;KEjTabc955TvjtPvU/rZpdt40yj19tp/zEF46v0z/GhvtIL3cTSD/zfhCcjlH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EnGkMYAAADdAAAADwAAAAAAAAAAAAAAAACYAgAAZHJz&#10;L2Rvd25yZXYueG1sUEsFBgAAAAAEAAQA9QAAAIsDAAAAAA==&#10;" adj="0,,0" path="m10219,56026nsc33961,20255,94493,-2345,159762,191v78749,3061,139958,41439,139957,87756l149860,87948,10219,56026xem10219,56026nfc33961,20255,94493,-2345,159762,191v78749,3061,139958,41439,139957,87756e" filled="f" strokeweight="2pt">
                <v:stroke joinstyle="round"/>
                <v:shadow on="t" color="black" opacity="24903f" origin=",.5" offset="0,.55556mm"/>
                <v:formulas>
                  <v:f eqn="val #1"/>
                  <v:f eqn="val #0"/>
                  <v:f eqn="sum #1 0 #0"/>
                  <v:f eqn="val 10800"/>
                  <v:f eqn="sum 0 0 #1"/>
                  <v:f eqn="sumangle @2 360 0"/>
                  <v:f eqn="if @2 @2 @5"/>
                  <v:f eqn="sum 0 0 @6"/>
                  <v:f eqn="val #2"/>
                  <v:f eqn="sum 0 0 #0"/>
                  <v:f eqn="sum #2 0 2700"/>
                  <v:f eqn="cos @10 #1"/>
                  <v:f eqn="sin @10 #1"/>
                  <v:f eqn="cos 13500 #1"/>
                  <v:f eqn="sin 13500 #1"/>
                  <v:f eqn="sum @11 10800 0"/>
                  <v:f eqn="sum @12 10800 0"/>
                  <v:f eqn="sum @13 10800 0"/>
                  <v:f eqn="sum @14 10800 0"/>
                  <v:f eqn="prod #2 1 2"/>
                  <v:f eqn="sum @19 5400 0"/>
                  <v:f eqn="cos @20 #1"/>
                  <v:f eqn="sin @20 #1"/>
                  <v:f eqn="sum @21 10800 0"/>
                  <v:f eqn="sum @12 @23 @22"/>
                  <v:f eqn="sum @22 @23 @11"/>
                  <v:f eqn="cos 10800 #1"/>
                  <v:f eqn="sin 10800 #1"/>
                  <v:f eqn="cos #2 #1"/>
                  <v:f eqn="sin #2 #1"/>
                  <v:f eqn="sum @26 10800 0"/>
                  <v:f eqn="sum @27 10800 0"/>
                  <v:f eqn="sum @28 10800 0"/>
                  <v:f eqn="sum @29 10800 0"/>
                  <v:f eqn="sum @19 5400 0"/>
                  <v:f eqn="cos @34 #0"/>
                  <v:f eqn="sin @34 #0"/>
                  <v:f eqn="mid #0 #1"/>
                  <v:f eqn="sumangle @37 180 0"/>
                  <v:f eqn="if @2 @37 @38"/>
                  <v:f eqn="cos 10800 @39"/>
                  <v:f eqn="sin 10800 @39"/>
                  <v:f eqn="cos #2 @39"/>
                  <v:f eqn="sin #2 @39"/>
                  <v:f eqn="sum @40 10800 0"/>
                  <v:f eqn="sum @41 10800 0"/>
                  <v:f eqn="sum @42 10800 0"/>
                  <v:f eqn="sum @43 10800 0"/>
                  <v:f eqn="sum @35 10800 0"/>
                  <v:f eqn="sum @36 10800 0"/>
                </v:formulas>
                <v:path arrowok="t" o:connecttype="custom" o:connectlocs="10219,56026;159762,191;299719,87947" o:connectangles="0,0,0" textboxrect="3163,3163,18437,18437"/>
                <v:handles>
                  <v:h position="@3,#0" polar="10800,10800"/>
                  <v:h position="#2,#1" polar="10800,10800" radiusrange="0,10800"/>
                </v:handles>
              </v:shape>
            </v:group>
            <v:group id="Group 4107" o:spid="_x0000_s1065" style="position:absolute;left:16930;top:57120;width:21431;height:12001" coordsize="25146,1571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dLHm5xgAAAN0A&#10;AAAPAAAAAAAAAAAAAAAAAKoCAABkcnMvZG93bnJldi54bWxQSwUGAAAAAAQABAD6AAAAnQMAAAAA&#10;">
              <v:shape id="Picture 4108" o:spid="_x0000_s1066" type="#_x0000_t75" alt="http://www.clker.com/cliparts/1/4/f/e/11954369712094657047rabbit_aurore_d._rore__01.svg.hi.png" style="position:absolute;top:4667;width:7143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AuYJvCAAAA3QAAAA8AAABkcnMvZG93bnJldi54bWxET89rwjAUvgv7H8Ib7KaJTkQ6owxB6GAe&#10;Wj1st0fzlpQ1L6WJ2v33y0Hw+PH93uxG34krDbENrGE+UyCIm2BathrOp8N0DSImZINdYNLwRxF2&#10;26fJBgsTblzRtU5W5BCOBWpwKfWFlLFx5DHOQk+cuZ8weEwZDlaaAW853HdyodRKemw5Nzjsae+o&#10;+a0vXkNpv5avri5tVVeqtd/V8dN/GK1fnsf3NxCJxvQQ392l0bCcqzw3v8lPQG7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QLmCbwgAAAN0AAAAPAAAAAAAAAAAAAAAAAJ8C&#10;AABkcnMvZG93bnJldi54bWxQSwUGAAAAAAQABAD3AAAAjgMAAAAA&#10;">
                <v:imagedata r:id="rId19" o:title=""/>
                <v:path arrowok="t"/>
              </v:shape>
              <v:shape id="Picture 4109" o:spid="_x0000_s1067" type="#_x0000_t75" alt="http://www.clker.com/cliparts/1/4/f/e/11954369712094657047rabbit_aurore_d._rore__01.svg.hi.png" style="position:absolute;left:13144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9ixQDGAAAA3QAAAA8AAABkcnMvZG93bnJldi54bWxEj0FrAjEUhO+F/ofwCr3VxCqlXY0iQmEL&#10;eti1h3p7bF6TpZuXZRN1++8bQehxmJlvmOV69J040xDbwBqmEwWCuAmmZavh8/D+9AoiJmSDXWDS&#10;8EsR1qv7uyUWJly4onOdrMgQjgVqcCn1hZSxceQxTkJPnL3vMHhMWQ5WmgEvGe47+azUi/TYcl5w&#10;2NPWUfNTn7yG0n7NZ64ubVVXqrXHar/zH0brx4dxswCRaEz/4Vu7NBrmU/UG1zf5CcjVH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f2LFAMYAAADdAAAADwAAAAAAAAAAAAAA&#10;AACfAgAAZHJzL2Rvd25yZXYueG1sUEsFBgAAAAAEAAQA9wAAAJIDAAAAAA==&#10;">
                <v:imagedata r:id="rId19" o:title=""/>
                <v:path arrowok="t"/>
              </v:shape>
              <v:shape id="Picture 4110" o:spid="_x0000_s1068" type="#_x0000_t75" alt="http://www.clker.com/cliparts/1/4/f/e/11954369712094657047rabbit_aurore_d._rore__01.svg.hi.png" style="position:absolute;left:6000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uB+kDDAAAA3QAAAA8AAABkcnMvZG93bnJldi54bWxETz1rwzAQ3QP5D+IC2RLZbSjBiWxKoeBC&#10;O9jJ0G6HdZFMrZOx1MT599VQ6Ph438dqdoO40hR6zwrybQaCuPO6Z6PgfHrd7EGEiKxx8EwK7hSg&#10;KpeLIxba37ihaxuNSCEcClRgYxwLKUNnyWHY+pE4cRc/OYwJTkbqCW8p3A3yIcuepMOeU4PFkV4s&#10;dd/tj1NQm8/do21r07RN1puv5uPdvWml1qv5+QAi0hz/xX/uWivY5Xnan96kJyDLX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a4H6QMMAAADdAAAADwAAAAAAAAAAAAAAAACf&#10;AgAAZHJzL2Rvd25yZXYueG1sUEsFBgAAAAAEAAQA9wAAAI8DAAAAAA==&#10;">
                <v:imagedata r:id="rId19" o:title=""/>
                <v:path arrowok="t"/>
              </v:shape>
              <v:shape id="Picture 4111" o:spid="_x0000_s1069" type="#_x0000_t75" alt="http://www.clker.com/cliparts/1/4/f/e/11954369712094657047rabbit_aurore_d._rore__01.svg.hi.png" style="position:absolute;left:18002;top:2000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TNX9vFAAAA3QAAAA8AAABkcnMvZG93bnJldi54bWxEj0FrwkAUhO8F/8PyhN7qJq1ISV1FhEIK&#10;9pDoob09ss/dYPZtyG41/vuuIHgcZuYbZrkeXSfONITWs4J8loEgbrxu2Sg47D9f3kGEiKyx80wK&#10;rhRgvZo8LbHQ/sIVnetoRIJwKFCBjbEvpAyNJYdh5nvi5B394DAmORipB7wkuOvka5YtpMOW04LF&#10;nraWmlP95xSU5mf+ZuvSVHWVtea3+t65L63U83TcfICINMZH+N4utYJ5nudwe5OegFz9A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EzV/bxQAAAN0AAAAPAAAAAAAAAAAAAAAA&#10;AJ8CAABkcnMvZG93bnJldi54bWxQSwUGAAAAAAQABAD3AAAAkQMAAAAA&#10;">
                <v:imagedata r:id="rId19" o:title=""/>
                <v:path arrowok="t"/>
              </v:shape>
              <v:shape id="Picture 4112" o:spid="_x0000_s1070" type="#_x0000_t75" alt="http://www.clker.com/cliparts/1/4/f/e/11954369712094657047rabbit_aurore_d._rore__01.svg.hi.png" style="position:absolute;left:10858;top:4667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QfwazFAAAA3QAAAA8AAABkcnMvZG93bnJldi54bWxEj0FrwkAUhO+F/oflFXqrm1gRia4igpBC&#10;PSR6aG+P7HM3mH0bsltN/71bKHgcZuYbZrUZXSeuNITWs4J8koEgbrxu2Sg4HfdvCxAhImvsPJOC&#10;XwqwWT8/rbDQ/sYVXetoRIJwKFCBjbEvpAyNJYdh4nvi5J394DAmORipB7wluOvkNMvm0mHLacFi&#10;TztLzaX+cQpK8zV7t3VpqrrKWvNdHT7dh1bq9WXcLkFEGuMj/N8utYJZnk/h7016AnJ9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0H8GsxQAAAN0AAAAPAAAAAAAAAAAAAAAA&#10;AJ8CAABkcnMvZG93bnJldi54bWxQSwUGAAAAAAQABAD3AAAAkQMAAAAA&#10;">
                <v:imagedata r:id="rId19" o:title=""/>
                <v:path arrowok="t"/>
              </v:shape>
              <v:shape id="Picture 4113" o:spid="_x0000_s1071" type="#_x0000_t75" alt="http://www.clker.com/cliparts/1/4/f/e/11954369712094657047rabbit_aurore_d._rore__01.svg.hi.png" style="position:absolute;left:5524;top:5715;width:7144;height:10001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TZDfFAAAA3QAAAA8AAABkcnMvZG93bnJldi54bWxEj0FrwkAUhO+F/oflFXqrm1QRia4igpBC&#10;e0j00N4e2eduMPs2ZLea/vuuIHgcZuYbZrUZXScuNITWs4J8koEgbrxu2Sg4HvZvCxAhImvsPJOC&#10;PwqwWT8/rbDQ/soVXepoRIJwKFCBjbEvpAyNJYdh4nvi5J384DAmORipB7wmuOvke5bNpcOW04LF&#10;nnaWmnP96xSU5ns2tXVpqrrKWvNTfX26D63U68u4XYKINMZH+N4utYJZnk/h9iY9Abn+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bU2Q3xQAAAN0AAAAPAAAAAAAAAAAAAAAA&#10;AJ8CAABkcnMvZG93bnJldi54bWxQSwUGAAAAAAQABAD3AAAAkQMAAAAA&#10;">
                <v:imagedata r:id="rId19" o:title=""/>
                <v:path arrowok="t"/>
              </v:shape>
              <v:shape id="Picture 4114" o:spid="_x0000_s1072" type="#_x0000_t75" alt="http://www.clker.com/cliparts/1/4/f/e/11954369712094657047rabbit_aurore_d._rore__01.svg.hi.png" style="position:absolute;left:14287;top:4857;width:7144;height:10002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6/EPFAAAA3QAAAA8AAABkcnMvZG93bnJldi54bWxEj8FqwzAQRO+B/oPYQG6J7MaU4kYJoVBw&#10;IDnY7aG9LdZWMrVWxlIS5++jQqHHYWbeMJvd5HpxoTF0nhXkqwwEcet1x0bBx/vb8hlEiMgae8+k&#10;4EYBdtuH2QZL7a9c06WJRiQIhxIV2BiHUsrQWnIYVn4gTt63Hx3GJEcj9YjXBHe9fMyyJ+mw47Rg&#10;caBXS+1Pc3YKKvNZrG1Tmbqps8581aejO2ilFvNp/wIi0hT/w3/tSiso8ryA3zfpCcjtH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UuvxDxQAAAN0AAAAPAAAAAAAAAAAAAAAA&#10;AJ8CAABkcnMvZG93bnJldi54bWxQSwUGAAAAAAQABAD3AAAAkQMAAAAA&#10;">
                <v:imagedata r:id="rId19" o:title=""/>
                <v:path arrowok="t"/>
              </v:shape>
            </v:group>
          </v:group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73" style="position:absolute;margin-left:121.5pt;margin-top:8.1pt;width:244.7pt;height:55.05pt;z-index:251656192"/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324pt;margin-top:5.75pt;width:71.65pt;height:21.45pt;z-index:251663360" o:connectortype="straight">
            <v:stroke endarrow="block"/>
          </v:shape>
        </w:pict>
      </w:r>
      <w:r>
        <w:rPr>
          <w:noProof/>
          <w:lang w:eastAsia="en-GB"/>
        </w:rPr>
        <w:pict>
          <v:shape id="_x0000_s1075" type="#_x0000_t32" style="position:absolute;margin-left:84.95pt;margin-top:10.2pt;width:64.3pt;height:21.45pt;flip:x;z-index:251662336" o:connectortype="straight">
            <v:stroke endarrow="block"/>
          </v:shape>
        </w:pic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76" style="position:absolute;margin-left:-21.95pt;margin-top:12.7pt;width:132.35pt;height:55.05pt;z-index:251660288"/>
        </w:pict>
      </w:r>
      <w:r>
        <w:rPr>
          <w:noProof/>
          <w:lang w:eastAsia="en-GB"/>
        </w:rPr>
        <w:pict>
          <v:rect id="_x0000_s1077" style="position:absolute;margin-left:389.8pt;margin-top:7.95pt;width:132.35pt;height:55.05pt;z-index:251659264"/>
        </w:pict>
      </w:r>
      <w:r>
        <w:rPr>
          <w:noProof/>
          <w:lang w:eastAsia="en-GB"/>
        </w:rPr>
        <w:pict>
          <v:shape id="_x0000_s1078" type="#_x0000_t32" style="position:absolute;margin-left:243.55pt;margin-top:7.65pt;width:0;height:12.15pt;z-index:251664384" o:connectortype="straight">
            <v:stroke endarrow="block"/>
          </v:shape>
        </w:pic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79" style="position:absolute;margin-left:160.15pt;margin-top:.85pt;width:155.05pt;height:55.05pt;z-index:251657216"/>
        </w:pic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 id="_x0000_s1080" type="#_x0000_t32" style="position:absolute;margin-left:235.05pt;margin-top:6.65pt;width:0;height:23.2pt;z-index:251665408" o:connectortype="straight">
            <v:stroke endarrow="block"/>
          </v:shape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81" style="position:absolute;margin-left:122.4pt;margin-top:10.9pt;width:244.7pt;height:55.05pt;z-index:251658240"/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 id="_x0000_s1082" type="#_x0000_t32" style="position:absolute;margin-left:315.2pt;margin-top:13.85pt;width:88.3pt;height:43.2pt;z-index:251669504" o:connectortype="straight">
            <v:stroke endarrow="block"/>
          </v:shape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shape id="_x0000_s1083" type="#_x0000_t32" style="position:absolute;margin-left:66.9pt;margin-top:2.95pt;width:86.85pt;height:34.9pt;flip:x;z-index:251668480" o:connectortype="straight">
            <v:stroke endarrow="block"/>
          </v:shape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84" style="position:absolute;margin-left:389.8pt;margin-top:17.15pt;width:132.35pt;height:55.05pt;z-index:251667456"/>
        </w:pict>
      </w:r>
      <w:r>
        <w:rPr>
          <w:noProof/>
          <w:lang w:eastAsia="en-GB"/>
        </w:rPr>
        <w:pict>
          <v:rect id="_x0000_s1085" style="position:absolute;margin-left:-27.95pt;margin-top:17.15pt;width:132.35pt;height:55.05pt;z-index:251666432"/>
        </w:pict>
      </w:r>
      <w:r>
        <w:rPr>
          <w:noProof/>
          <w:lang w:eastAsia="en-GB"/>
        </w:rPr>
        <w:pict>
          <v:rect id="_x0000_s1086" style="position:absolute;margin-left:114.75pt;margin-top:17.15pt;width:257.25pt;height:55.05pt;z-index:251661312"/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17</w:t>
      </w:r>
      <w:r w:rsidRPr="007C226B">
        <w:rPr>
          <w:rFonts w:ascii="Comic Sans MS" w:hAnsi="Comic Sans MS"/>
          <w:sz w:val="24"/>
          <w:szCs w:val="24"/>
        </w:rPr>
        <w:t xml:space="preserve">. Write a short account about the natural selection of the peppered moth BEFORE the industrial revolution when air was clean 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18</w:t>
      </w:r>
      <w:r w:rsidRPr="007C226B">
        <w:rPr>
          <w:rFonts w:ascii="Comic Sans MS" w:hAnsi="Comic Sans MS"/>
          <w:sz w:val="24"/>
          <w:szCs w:val="24"/>
        </w:rPr>
        <w:t>. Write a short account about the natural selection of the peppered moth DURING</w:t>
      </w:r>
      <w:r>
        <w:rPr>
          <w:rFonts w:ascii="Comic Sans MS" w:hAnsi="Comic Sans MS"/>
          <w:sz w:val="24"/>
          <w:szCs w:val="24"/>
        </w:rPr>
        <w:t>/AFTER</w:t>
      </w:r>
      <w:r w:rsidRPr="007C226B">
        <w:rPr>
          <w:rFonts w:ascii="Comic Sans MS" w:hAnsi="Comic Sans MS"/>
          <w:sz w:val="24"/>
          <w:szCs w:val="24"/>
        </w:rPr>
        <w:t xml:space="preserve"> the industrial revolution when air/buildings were darkened with soot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ect id="_x0000_s1087" style="position:absolute;margin-left:-26.85pt;margin-top:13.15pt;width:573.85pt;height:32.65pt;z-index:25165209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" fillcolor="black" stroked="f">
            <o:lock v:ext="edit" grouping="t"/>
            <v:textbox>
              <w:txbxContent>
                <w:p w:rsidR="00860604" w:rsidRPr="007C226B" w:rsidRDefault="00860604" w:rsidP="00C04570">
                  <w:pPr>
                    <w:pStyle w:val="NormalWeb"/>
                    <w:spacing w:before="0" w:beforeAutospacing="0" w:after="0" w:afterAutospacing="0"/>
                    <w:textAlignment w:val="baseline"/>
                    <w:rPr>
                      <w:sz w:val="28"/>
                      <w:szCs w:val="32"/>
                    </w:rPr>
                  </w:pPr>
                  <w:r w:rsidRPr="000D0E0B">
                    <w:rPr>
                      <w:rFonts w:ascii="Comic Sans MS" w:hAnsi="Comic Sans MS" w:cs="Times New Roman"/>
                      <w:color w:val="FFFFFF"/>
                      <w:kern w:val="24"/>
                      <w:sz w:val="28"/>
                      <w:szCs w:val="32"/>
                    </w:rPr>
                    <w:t>4. Speciation</w:t>
                  </w:r>
                </w:p>
              </w:txbxContent>
            </v:textbox>
          </v:rect>
        </w:pic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pPr w:leftFromText="180" w:rightFromText="180" w:vertAnchor="page" w:horzAnchor="margin" w:tblpY="12403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917"/>
        <w:gridCol w:w="8823"/>
      </w:tblGrid>
      <w:tr w:rsidR="00860604" w:rsidRPr="007C226B" w:rsidTr="000D0E0B">
        <w:tc>
          <w:tcPr>
            <w:tcW w:w="1917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D0E0B">
              <w:rPr>
                <w:rFonts w:ascii="Comic Sans MS" w:hAnsi="Comic Sans MS"/>
                <w:sz w:val="24"/>
                <w:szCs w:val="24"/>
                <w:u w:val="single"/>
              </w:rPr>
              <w:t>Term</w:t>
            </w:r>
          </w:p>
        </w:tc>
        <w:tc>
          <w:tcPr>
            <w:tcW w:w="8823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D0E0B">
              <w:rPr>
                <w:rFonts w:ascii="Comic Sans MS" w:hAnsi="Comic Sans MS"/>
                <w:sz w:val="24"/>
                <w:szCs w:val="24"/>
                <w:u w:val="single"/>
              </w:rPr>
              <w:t>Definition</w:t>
            </w:r>
          </w:p>
        </w:tc>
      </w:tr>
      <w:tr w:rsidR="00860604" w:rsidRPr="007C226B" w:rsidTr="000D0E0B">
        <w:tc>
          <w:tcPr>
            <w:tcW w:w="1917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D0E0B">
              <w:rPr>
                <w:rFonts w:ascii="Comic Sans MS" w:hAnsi="Comic Sans MS"/>
                <w:sz w:val="24"/>
                <w:szCs w:val="24"/>
              </w:rPr>
              <w:t>Species</w:t>
            </w:r>
          </w:p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23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604" w:rsidRPr="007C226B" w:rsidTr="000D0E0B">
        <w:tc>
          <w:tcPr>
            <w:tcW w:w="1917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D0E0B">
              <w:rPr>
                <w:rFonts w:ascii="Comic Sans MS" w:hAnsi="Comic Sans MS"/>
                <w:sz w:val="24"/>
                <w:szCs w:val="24"/>
              </w:rPr>
              <w:t>Population</w:t>
            </w:r>
          </w:p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23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604" w:rsidRPr="007C226B" w:rsidTr="000D0E0B">
        <w:tc>
          <w:tcPr>
            <w:tcW w:w="1917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D0E0B">
              <w:rPr>
                <w:rFonts w:ascii="Comic Sans MS" w:hAnsi="Comic Sans MS"/>
                <w:sz w:val="24"/>
                <w:szCs w:val="24"/>
              </w:rPr>
              <w:t>Gene pool</w:t>
            </w:r>
          </w:p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23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604" w:rsidRPr="007C226B" w:rsidTr="000D0E0B">
        <w:tc>
          <w:tcPr>
            <w:tcW w:w="1917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  <w:r w:rsidRPr="000D0E0B">
              <w:rPr>
                <w:rFonts w:ascii="Comic Sans MS" w:hAnsi="Comic Sans MS"/>
                <w:sz w:val="24"/>
                <w:szCs w:val="24"/>
              </w:rPr>
              <w:t>Speciation</w:t>
            </w:r>
          </w:p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8823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19</w:t>
      </w:r>
      <w:r w:rsidRPr="007C226B">
        <w:rPr>
          <w:rFonts w:ascii="Comic Sans MS" w:hAnsi="Comic Sans MS"/>
          <w:sz w:val="24"/>
          <w:szCs w:val="24"/>
        </w:rPr>
        <w:t>. Complete the following table:</w:t>
      </w: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20</w:t>
      </w:r>
      <w:r w:rsidRPr="007C226B">
        <w:rPr>
          <w:rFonts w:ascii="Comic Sans MS" w:hAnsi="Comic Sans MS"/>
          <w:sz w:val="24"/>
          <w:szCs w:val="24"/>
        </w:rPr>
        <w:t>. List 3 different isolating mechanisms: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 w:rsidRPr="007C226B">
        <w:rPr>
          <w:rFonts w:ascii="Comic Sans MS" w:hAnsi="Comic Sans MS"/>
          <w:sz w:val="24"/>
          <w:szCs w:val="24"/>
        </w:rPr>
        <w:tab/>
        <w:t>-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21</w:t>
      </w:r>
      <w:r w:rsidRPr="007C226B">
        <w:rPr>
          <w:rFonts w:ascii="Comic Sans MS" w:hAnsi="Comic Sans MS"/>
          <w:sz w:val="24"/>
          <w:szCs w:val="24"/>
        </w:rPr>
        <w:t>. Now give 2 examples of each: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560"/>
        <w:gridCol w:w="3561"/>
        <w:gridCol w:w="3561"/>
      </w:tblGrid>
      <w:tr w:rsidR="00860604" w:rsidRPr="007C226B" w:rsidTr="000D0E0B">
        <w:tc>
          <w:tcPr>
            <w:tcW w:w="3560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D0E0B">
              <w:rPr>
                <w:rFonts w:ascii="Comic Sans MS" w:hAnsi="Comic Sans MS"/>
                <w:sz w:val="24"/>
                <w:szCs w:val="24"/>
                <w:u w:val="single"/>
              </w:rPr>
              <w:t>Isolating Mechanism</w:t>
            </w: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D0E0B">
              <w:rPr>
                <w:rFonts w:ascii="Comic Sans MS" w:hAnsi="Comic Sans MS"/>
                <w:sz w:val="24"/>
                <w:szCs w:val="24"/>
                <w:u w:val="single"/>
              </w:rPr>
              <w:t>Example 1</w:t>
            </w: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0D0E0B">
              <w:rPr>
                <w:rFonts w:ascii="Comic Sans MS" w:hAnsi="Comic Sans MS"/>
                <w:sz w:val="24"/>
                <w:szCs w:val="24"/>
                <w:u w:val="single"/>
              </w:rPr>
              <w:t>Example 2</w:t>
            </w:r>
          </w:p>
        </w:tc>
      </w:tr>
      <w:tr w:rsidR="00860604" w:rsidRPr="007C226B" w:rsidTr="000D0E0B">
        <w:tc>
          <w:tcPr>
            <w:tcW w:w="3560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604" w:rsidRPr="007C226B" w:rsidTr="000D0E0B">
        <w:tc>
          <w:tcPr>
            <w:tcW w:w="3560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60604" w:rsidRPr="007C226B" w:rsidTr="000D0E0B">
        <w:tc>
          <w:tcPr>
            <w:tcW w:w="3560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561" w:type="dxa"/>
          </w:tcPr>
          <w:p w:rsidR="00860604" w:rsidRPr="000D0E0B" w:rsidRDefault="00860604" w:rsidP="000D0E0B">
            <w:pPr>
              <w:spacing w:after="0" w:line="240" w:lineRule="auto"/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22</w:t>
      </w:r>
      <w:r w:rsidRPr="007C226B">
        <w:rPr>
          <w:rFonts w:ascii="Comic Sans MS" w:hAnsi="Comic Sans MS"/>
          <w:sz w:val="24"/>
          <w:szCs w:val="24"/>
        </w:rPr>
        <w:t>. Use diagrams to explain the process of speciation.</w: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  <w:r>
        <w:rPr>
          <w:noProof/>
          <w:lang w:eastAsia="en-GB"/>
        </w:rPr>
        <w:pict>
          <v:roundrect id="_x0000_s1088" style="position:absolute;margin-left:-7pt;margin-top:4.2pt;width:529.8pt;height:527.6pt;z-index:251670528" arcsize="7719f"/>
        </w:pict>
      </w: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Default="00860604" w:rsidP="008206DA">
      <w:pPr>
        <w:spacing w:after="0"/>
        <w:rPr>
          <w:rFonts w:ascii="Comic Sans MS" w:hAnsi="Comic Sans MS"/>
          <w:sz w:val="24"/>
          <w:szCs w:val="24"/>
        </w:rPr>
      </w:pPr>
    </w:p>
    <w:p w:rsidR="00860604" w:rsidRPr="007C226B" w:rsidRDefault="00860604" w:rsidP="008206DA">
      <w:pPr>
        <w:spacing w:after="0"/>
        <w:rPr>
          <w:rFonts w:ascii="Comic Sans MS" w:hAnsi="Comic Sans MS"/>
          <w:b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23</w:t>
      </w:r>
      <w:r w:rsidRPr="007C226B">
        <w:rPr>
          <w:rFonts w:ascii="Comic Sans MS" w:hAnsi="Comic Sans MS"/>
          <w:sz w:val="24"/>
          <w:szCs w:val="24"/>
        </w:rPr>
        <w:t>. Use the following plan to help write a 5 mark piece on Speciation, using real examples to complete your answer</w:t>
      </w:r>
      <w:r>
        <w:rPr>
          <w:rFonts w:ascii="Comic Sans MS" w:hAnsi="Comic Sans MS"/>
          <w:sz w:val="24"/>
          <w:szCs w:val="24"/>
        </w:rPr>
        <w:t xml:space="preserve"> (you may bullet point your answer if you wish).</w:t>
      </w:r>
    </w:p>
    <w:p w:rsidR="00860604" w:rsidRDefault="00860604" w:rsidP="008206DA">
      <w:pPr>
        <w:spacing w:after="0"/>
        <w:rPr>
          <w:b/>
          <w:sz w:val="24"/>
          <w:szCs w:val="24"/>
        </w:rPr>
      </w:pPr>
      <w:r>
        <w:rPr>
          <w:noProof/>
          <w:lang w:eastAsia="en-GB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Box 1" o:spid="_x0000_s1089" type="#_x0000_t202" style="position:absolute;margin-left:42.05pt;margin-top:14pt;width:438.4pt;height:119.3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" filled="f">
            <v:textbox>
              <w:txbxContent>
                <w:p w:rsidR="00860604" w:rsidRPr="00D912AE" w:rsidRDefault="00860604" w:rsidP="00D912AE">
                  <w:pPr>
                    <w:pStyle w:val="ListParagraph"/>
                    <w:numPr>
                      <w:ilvl w:val="0"/>
                      <w:numId w:val="6"/>
                    </w:numPr>
                    <w:kinsoku w:val="0"/>
                    <w:overflowPunct w:val="0"/>
                    <w:textAlignment w:val="baseline"/>
                  </w:pPr>
                  <w:r w:rsidRPr="000D0E0B">
                    <w:rPr>
                      <w:rFonts w:ascii="Comic Sans MS" w:hAnsi="Comic Sans MS"/>
                      <w:color w:val="000000"/>
                      <w:kern w:val="24"/>
                    </w:rPr>
                    <w:t>Name one type of isolation that could prevent gene exchange between 2 sub-populations.  1</w:t>
                  </w:r>
                </w:p>
                <w:p w:rsidR="00860604" w:rsidRPr="00D912AE" w:rsidRDefault="00860604" w:rsidP="00D912AE">
                  <w:pPr>
                    <w:pStyle w:val="ListParagraph"/>
                    <w:numPr>
                      <w:ilvl w:val="0"/>
                      <w:numId w:val="6"/>
                    </w:numPr>
                    <w:kinsoku w:val="0"/>
                    <w:overflowPunct w:val="0"/>
                    <w:textAlignment w:val="baseline"/>
                  </w:pPr>
                  <w:r w:rsidRPr="000D0E0B">
                    <w:rPr>
                      <w:rFonts w:ascii="Comic Sans MS" w:hAnsi="Comic Sans MS"/>
                      <w:color w:val="000000"/>
                      <w:kern w:val="24"/>
                    </w:rPr>
                    <w:t xml:space="preserve">Over a long period of time, the gene pools of 2 sub-populations become different from one another.  Explain separately how </w:t>
                  </w:r>
                  <w:r w:rsidRPr="000D0E0B">
                    <w:rPr>
                      <w:rFonts w:ascii="Comic Sans MS" w:hAnsi="Comic Sans MS"/>
                      <w:b/>
                      <w:bCs/>
                      <w:color w:val="000000"/>
                      <w:kern w:val="24"/>
                    </w:rPr>
                    <w:t>mutations</w:t>
                  </w:r>
                  <w:r w:rsidRPr="000D0E0B">
                    <w:rPr>
                      <w:rFonts w:ascii="Comic Sans MS" w:hAnsi="Comic Sans MS"/>
                      <w:color w:val="000000"/>
                      <w:kern w:val="24"/>
                    </w:rPr>
                    <w:t xml:space="preserve"> and </w:t>
                  </w:r>
                  <w:r w:rsidRPr="000D0E0B">
                    <w:rPr>
                      <w:rFonts w:ascii="Comic Sans MS" w:hAnsi="Comic Sans MS"/>
                      <w:b/>
                      <w:bCs/>
                      <w:color w:val="000000"/>
                      <w:kern w:val="24"/>
                    </w:rPr>
                    <w:t>natural selection</w:t>
                  </w:r>
                  <w:r w:rsidRPr="000D0E0B">
                    <w:rPr>
                      <w:rFonts w:ascii="Comic Sans MS" w:hAnsi="Comic Sans MS"/>
                      <w:color w:val="000000"/>
                      <w:kern w:val="24"/>
                    </w:rPr>
                    <w:t xml:space="preserve"> account for these differences.  3</w:t>
                  </w:r>
                </w:p>
                <w:p w:rsidR="00860604" w:rsidRPr="00D912AE" w:rsidRDefault="00860604" w:rsidP="00D912AE">
                  <w:pPr>
                    <w:pStyle w:val="ListParagraph"/>
                    <w:numPr>
                      <w:ilvl w:val="0"/>
                      <w:numId w:val="6"/>
                    </w:numPr>
                    <w:kinsoku w:val="0"/>
                    <w:overflowPunct w:val="0"/>
                    <w:textAlignment w:val="baseline"/>
                  </w:pPr>
                  <w:r w:rsidRPr="000D0E0B">
                    <w:rPr>
                      <w:rFonts w:ascii="Comic Sans MS" w:hAnsi="Comic Sans MS"/>
                      <w:color w:val="000000"/>
                      <w:kern w:val="24"/>
                    </w:rPr>
                    <w:t>What evidence would confirm that speciation had occurred.  1</w:t>
                  </w:r>
                </w:p>
              </w:txbxContent>
            </v:textbox>
          </v:shape>
        </w:pict>
      </w: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b/>
          <w:sz w:val="24"/>
          <w:szCs w:val="24"/>
        </w:rPr>
      </w:pPr>
    </w:p>
    <w:p w:rsidR="00860604" w:rsidRDefault="00860604" w:rsidP="008206DA">
      <w:pPr>
        <w:spacing w:after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:rsidR="00860604" w:rsidRDefault="00860604" w:rsidP="008206D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sectPr w:rsidR="00860604" w:rsidSect="00804D1A">
      <w:pgSz w:w="11906" w:h="16838"/>
      <w:pgMar w:top="720" w:right="720" w:bottom="720" w:left="720" w:header="708" w:footer="708" w:gutter="0"/>
      <w:pgBorders w:display="firstPage"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F3D68"/>
    <w:multiLevelType w:val="hybridMultilevel"/>
    <w:tmpl w:val="240063D4"/>
    <w:lvl w:ilvl="0" w:tplc="84426026">
      <w:start w:val="1"/>
      <w:numFmt w:val="decimal"/>
      <w:lvlText w:val="%1."/>
      <w:lvlJc w:val="left"/>
      <w:pPr>
        <w:ind w:left="720" w:hanging="360"/>
      </w:pPr>
      <w:rPr>
        <w:rFonts w:ascii="Comic Sans MS" w:eastAsia="Times New Roman" w:hAnsi="Comic Sans MS" w:cs="Times New Roman" w:hint="default"/>
        <w:color w:val="FFFFFF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0F17AB4"/>
    <w:multiLevelType w:val="hybridMultilevel"/>
    <w:tmpl w:val="002C15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C5496E"/>
    <w:multiLevelType w:val="hybridMultilevel"/>
    <w:tmpl w:val="A65EF4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9F4341"/>
    <w:multiLevelType w:val="hybridMultilevel"/>
    <w:tmpl w:val="B7D4C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497119"/>
    <w:multiLevelType w:val="hybridMultilevel"/>
    <w:tmpl w:val="7AF8FB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94C6842"/>
    <w:multiLevelType w:val="hybridMultilevel"/>
    <w:tmpl w:val="2918F4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AD1D64"/>
    <w:multiLevelType w:val="hybridMultilevel"/>
    <w:tmpl w:val="812023A0"/>
    <w:lvl w:ilvl="0" w:tplc="3AA88CC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7836540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9B74356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3B6C29FE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6C4E461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BB74D08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5ECAC2A2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680C1AA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ABF8F71A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06DA"/>
    <w:rsid w:val="00054A8E"/>
    <w:rsid w:val="000D0E0B"/>
    <w:rsid w:val="000D4B4B"/>
    <w:rsid w:val="00186306"/>
    <w:rsid w:val="001A5ACA"/>
    <w:rsid w:val="001E0937"/>
    <w:rsid w:val="0025083B"/>
    <w:rsid w:val="00300F23"/>
    <w:rsid w:val="00335133"/>
    <w:rsid w:val="003844F4"/>
    <w:rsid w:val="00422017"/>
    <w:rsid w:val="00435DDC"/>
    <w:rsid w:val="004608FB"/>
    <w:rsid w:val="00462849"/>
    <w:rsid w:val="004666F0"/>
    <w:rsid w:val="004C44F0"/>
    <w:rsid w:val="00560ABB"/>
    <w:rsid w:val="005732B6"/>
    <w:rsid w:val="00574E8E"/>
    <w:rsid w:val="006671FC"/>
    <w:rsid w:val="00717DDB"/>
    <w:rsid w:val="00732BB2"/>
    <w:rsid w:val="00780F50"/>
    <w:rsid w:val="0078106F"/>
    <w:rsid w:val="00787CEF"/>
    <w:rsid w:val="007C226B"/>
    <w:rsid w:val="00804D1A"/>
    <w:rsid w:val="008206DA"/>
    <w:rsid w:val="00860604"/>
    <w:rsid w:val="008C0CE0"/>
    <w:rsid w:val="0090663F"/>
    <w:rsid w:val="0098058A"/>
    <w:rsid w:val="009D63C7"/>
    <w:rsid w:val="009E6033"/>
    <w:rsid w:val="009F0C5C"/>
    <w:rsid w:val="00A01960"/>
    <w:rsid w:val="00A202F9"/>
    <w:rsid w:val="00AF66A5"/>
    <w:rsid w:val="00B067C2"/>
    <w:rsid w:val="00B40F1D"/>
    <w:rsid w:val="00BB251B"/>
    <w:rsid w:val="00C04570"/>
    <w:rsid w:val="00C4478A"/>
    <w:rsid w:val="00D24694"/>
    <w:rsid w:val="00D912AE"/>
    <w:rsid w:val="00DD0E00"/>
    <w:rsid w:val="00E231D8"/>
    <w:rsid w:val="00E35253"/>
    <w:rsid w:val="00E8382A"/>
    <w:rsid w:val="00E86A71"/>
    <w:rsid w:val="00E96799"/>
    <w:rsid w:val="00F2200A"/>
    <w:rsid w:val="00F33004"/>
    <w:rsid w:val="00F85F7C"/>
    <w:rsid w:val="00FF0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6DA"/>
    <w:pPr>
      <w:spacing w:after="200" w:line="276" w:lineRule="auto"/>
    </w:pPr>
    <w:rPr>
      <w:lang w:eastAsia="en-US"/>
    </w:rPr>
  </w:style>
  <w:style w:type="paragraph" w:styleId="Heading9">
    <w:name w:val="heading 9"/>
    <w:basedOn w:val="Normal"/>
    <w:next w:val="Normal"/>
    <w:link w:val="Heading9Char"/>
    <w:uiPriority w:val="99"/>
    <w:qFormat/>
    <w:rsid w:val="00186306"/>
    <w:pPr>
      <w:keepNext/>
      <w:spacing w:after="0" w:line="240" w:lineRule="auto"/>
      <w:jc w:val="center"/>
      <w:outlineLvl w:val="8"/>
    </w:pPr>
    <w:rPr>
      <w:rFonts w:ascii="Comic Sans MS" w:eastAsia="Times New Roman" w:hAnsi="Comic Sans MS"/>
      <w:sz w:val="96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9Char">
    <w:name w:val="Heading 9 Char"/>
    <w:basedOn w:val="DefaultParagraphFont"/>
    <w:link w:val="Heading9"/>
    <w:uiPriority w:val="99"/>
    <w:locked/>
    <w:rsid w:val="00186306"/>
    <w:rPr>
      <w:rFonts w:ascii="Comic Sans MS" w:hAnsi="Comic Sans MS" w:cs="Times New Roman"/>
      <w:sz w:val="24"/>
      <w:szCs w:val="24"/>
    </w:rPr>
  </w:style>
  <w:style w:type="paragraph" w:styleId="Title">
    <w:name w:val="Title"/>
    <w:basedOn w:val="Normal"/>
    <w:link w:val="TitleChar"/>
    <w:uiPriority w:val="99"/>
    <w:qFormat/>
    <w:rsid w:val="00186306"/>
    <w:pPr>
      <w:spacing w:after="0" w:line="240" w:lineRule="auto"/>
      <w:jc w:val="center"/>
    </w:pPr>
    <w:rPr>
      <w:rFonts w:ascii="Comic Sans MS" w:eastAsia="Times New Roman" w:hAnsi="Comic Sans MS"/>
      <w:sz w:val="96"/>
      <w:szCs w:val="24"/>
    </w:rPr>
  </w:style>
  <w:style w:type="character" w:customStyle="1" w:styleId="TitleChar">
    <w:name w:val="Title Char"/>
    <w:basedOn w:val="DefaultParagraphFont"/>
    <w:link w:val="Title"/>
    <w:uiPriority w:val="99"/>
    <w:locked/>
    <w:rsid w:val="00186306"/>
    <w:rPr>
      <w:rFonts w:ascii="Comic Sans MS" w:hAnsi="Comic Sans MS" w:cs="Times New Roman"/>
      <w:sz w:val="24"/>
      <w:szCs w:val="24"/>
    </w:rPr>
  </w:style>
  <w:style w:type="paragraph" w:styleId="NormalWeb">
    <w:name w:val="Normal (Web)"/>
    <w:basedOn w:val="Normal"/>
    <w:uiPriority w:val="99"/>
    <w:rsid w:val="0018630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1863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8630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C04570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D912AE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https://metasaga.wikispaces.com/file/view/kgs.jpeg/135232903/kgs.jpeg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png"/><Relationship Id="rId10" Type="http://schemas.openxmlformats.org/officeDocument/2006/relationships/image" Target="media/image5.jpeg"/><Relationship Id="rId19" Type="http://schemas.openxmlformats.org/officeDocument/2006/relationships/image" Target="media/image14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340</TotalTime>
  <Pages>8</Pages>
  <Words>775</Words>
  <Characters>4423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Couper</dc:creator>
  <cp:keywords/>
  <dc:description/>
  <cp:lastModifiedBy>Staff cover</cp:lastModifiedBy>
  <cp:revision>15</cp:revision>
  <cp:lastPrinted>2014-11-12T09:14:00Z</cp:lastPrinted>
  <dcterms:created xsi:type="dcterms:W3CDTF">2014-09-10T13:04:00Z</dcterms:created>
  <dcterms:modified xsi:type="dcterms:W3CDTF">2015-11-05T11:20:00Z</dcterms:modified>
</cp:coreProperties>
</file>